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61" w:rsidRPr="007F3B61" w:rsidRDefault="00910E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-625475</wp:posOffset>
                </wp:positionV>
                <wp:extent cx="5902960" cy="786130"/>
                <wp:effectExtent l="0" t="0" r="215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63" w:rsidRDefault="005D3563" w:rsidP="005D3563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7936" cy="679187"/>
                                  <wp:effectExtent l="19050" t="0" r="5014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360" cy="679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5D3563"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2811041" cy="577516"/>
                                  <wp:effectExtent l="19050" t="0" r="8359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205" cy="579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1264" cy="433137"/>
                                  <wp:effectExtent l="19050" t="0" r="8436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487" cy="43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563" w:rsidRDefault="005D3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-49.25pt;width:464.8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" strokecolor="white [3212]">
                <v:textbox>
                  <w:txbxContent>
                    <w:p w:rsidR="005D3563" w:rsidRDefault="005D3563" w:rsidP="005D3563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7936" cy="679187"/>
                            <wp:effectExtent l="19050" t="0" r="5014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360" cy="679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5D3563">
                        <w:rPr>
                          <w:noProof/>
                          <w:szCs w:val="22"/>
                        </w:rPr>
                        <w:drawing>
                          <wp:inline distT="0" distB="0" distL="0" distR="0">
                            <wp:extent cx="2811041" cy="577516"/>
                            <wp:effectExtent l="19050" t="0" r="8359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205" cy="579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1264" cy="433137"/>
                            <wp:effectExtent l="19050" t="0" r="8436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487" cy="43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563" w:rsidRDefault="005D3563"/>
                  </w:txbxContent>
                </v:textbox>
              </v:shape>
            </w:pict>
          </mc:Fallback>
        </mc:AlternateContent>
      </w:r>
    </w:p>
    <w:p w:rsidR="007F3B61" w:rsidRPr="007F3B61" w:rsidRDefault="007F3B61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7F3B61">
        <w:rPr>
          <w:rFonts w:ascii="Arial" w:hAnsi="Arial" w:cs="Arial"/>
          <w:color w:val="808080" w:themeColor="background1" w:themeShade="80"/>
        </w:rPr>
        <w:t>FAMILY CONNECT</w:t>
      </w:r>
    </w:p>
    <w:p w:rsidR="007F3B61" w:rsidRPr="007F3B61" w:rsidRDefault="00127687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SAFEGUARDING </w:t>
      </w:r>
      <w:r w:rsidR="00175BC3">
        <w:rPr>
          <w:rFonts w:ascii="Arial" w:hAnsi="Arial" w:cs="Arial"/>
          <w:color w:val="808080" w:themeColor="background1" w:themeShade="80"/>
        </w:rPr>
        <w:t>REQUEST FOR SERVICE</w:t>
      </w:r>
      <w:r w:rsidR="007F3B61" w:rsidRPr="007F3B61">
        <w:rPr>
          <w:rFonts w:ascii="Arial" w:hAnsi="Arial" w:cs="Arial"/>
          <w:color w:val="808080" w:themeColor="background1" w:themeShade="80"/>
        </w:rPr>
        <w:t xml:space="preserve"> FORM</w:t>
      </w:r>
    </w:p>
    <w:p w:rsidR="007F3B61" w:rsidRPr="007F3B61" w:rsidRDefault="007F3B61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 w:rsidRPr="007F3B61">
        <w:rPr>
          <w:rFonts w:ascii="Arial" w:hAnsi="Arial" w:cs="Arial"/>
          <w:color w:val="808080" w:themeColor="background1" w:themeShade="80"/>
        </w:rPr>
        <w:t xml:space="preserve">Telford &amp; Wrekin Council, </w:t>
      </w:r>
      <w:r w:rsidR="00910E58">
        <w:rPr>
          <w:rFonts w:ascii="Arial" w:hAnsi="Arial" w:cs="Arial"/>
          <w:color w:val="808080" w:themeColor="background1" w:themeShade="80"/>
        </w:rPr>
        <w:t>Children’s Safeguarding</w:t>
      </w:r>
      <w:r w:rsidRPr="007F3B61">
        <w:rPr>
          <w:rFonts w:ascii="Arial" w:hAnsi="Arial" w:cs="Arial"/>
          <w:color w:val="808080" w:themeColor="background1" w:themeShade="80"/>
        </w:rPr>
        <w:t>, Family Connect</w:t>
      </w:r>
    </w:p>
    <w:p w:rsidR="007F3B61" w:rsidRPr="007F3B61" w:rsidRDefault="00910E58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5</w:t>
      </w:r>
      <w:r w:rsidR="007F3B61" w:rsidRPr="007F3B61">
        <w:rPr>
          <w:rFonts w:ascii="Arial" w:hAnsi="Arial" w:cs="Arial"/>
          <w:color w:val="808080" w:themeColor="background1" w:themeShade="80"/>
          <w:vertAlign w:val="superscript"/>
        </w:rPr>
        <w:t>th</w:t>
      </w:r>
      <w:r w:rsidR="007F3B61" w:rsidRPr="007F3B61">
        <w:rPr>
          <w:rFonts w:ascii="Arial" w:hAnsi="Arial" w:cs="Arial"/>
          <w:color w:val="808080" w:themeColor="background1" w:themeShade="80"/>
        </w:rPr>
        <w:t xml:space="preserve"> Floor Darby House, Lawn Central, Telford, TF3 4JA</w:t>
      </w:r>
    </w:p>
    <w:p w:rsidR="007F3B61" w:rsidRPr="007F3B61" w:rsidRDefault="007F3B61" w:rsidP="007F3B6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2A2064" w:rsidRPr="00AD25DA" w:rsidRDefault="007F3B61" w:rsidP="007F3B61">
      <w:pPr>
        <w:jc w:val="both"/>
        <w:rPr>
          <w:rFonts w:ascii="Arial" w:hAnsi="Arial" w:cs="Arial"/>
          <w:bCs/>
          <w:i/>
        </w:rPr>
      </w:pPr>
      <w:r w:rsidRPr="00AD25DA">
        <w:rPr>
          <w:rFonts w:ascii="Arial" w:hAnsi="Arial" w:cs="Arial"/>
          <w:bCs/>
          <w:i/>
        </w:rPr>
        <w:t xml:space="preserve">This form must be used </w:t>
      </w:r>
      <w:r w:rsidR="000C2945">
        <w:rPr>
          <w:rFonts w:ascii="Arial" w:hAnsi="Arial" w:cs="Arial"/>
          <w:bCs/>
          <w:i/>
        </w:rPr>
        <w:t>to share information</w:t>
      </w:r>
      <w:r w:rsidRPr="00AD25DA">
        <w:rPr>
          <w:rFonts w:ascii="Arial" w:hAnsi="Arial" w:cs="Arial"/>
          <w:bCs/>
          <w:i/>
        </w:rPr>
        <w:t xml:space="preserve"> of a child</w:t>
      </w:r>
      <w:r w:rsidR="00777AB5">
        <w:rPr>
          <w:rFonts w:ascii="Arial" w:hAnsi="Arial" w:cs="Arial"/>
          <w:bCs/>
          <w:i/>
        </w:rPr>
        <w:t>/children</w:t>
      </w:r>
      <w:r w:rsidRPr="00AD25DA">
        <w:rPr>
          <w:rFonts w:ascii="Arial" w:hAnsi="Arial" w:cs="Arial"/>
          <w:bCs/>
          <w:i/>
        </w:rPr>
        <w:t xml:space="preserve"> </w:t>
      </w:r>
      <w:r w:rsidR="00606499">
        <w:rPr>
          <w:rFonts w:ascii="Arial" w:hAnsi="Arial" w:cs="Arial"/>
          <w:bCs/>
          <w:i/>
        </w:rPr>
        <w:t>with</w:t>
      </w:r>
      <w:r w:rsidRPr="00AD25DA">
        <w:rPr>
          <w:rFonts w:ascii="Arial" w:hAnsi="Arial" w:cs="Arial"/>
          <w:bCs/>
          <w:i/>
        </w:rPr>
        <w:t xml:space="preserve"> </w:t>
      </w:r>
      <w:r w:rsidR="002A2064" w:rsidRPr="00AD25DA">
        <w:rPr>
          <w:rFonts w:ascii="Arial" w:hAnsi="Arial" w:cs="Arial"/>
          <w:bCs/>
          <w:i/>
        </w:rPr>
        <w:t>Family Connect Safeguarding Advisors</w:t>
      </w:r>
      <w:r w:rsidRPr="00AD25DA">
        <w:rPr>
          <w:rFonts w:ascii="Arial" w:hAnsi="Arial" w:cs="Arial"/>
          <w:bCs/>
          <w:i/>
        </w:rPr>
        <w:t xml:space="preserve"> when there are concerns about a child’s welfare or safety</w:t>
      </w:r>
      <w:r w:rsidR="002A2064" w:rsidRPr="00AD25DA">
        <w:rPr>
          <w:rFonts w:ascii="Arial" w:hAnsi="Arial" w:cs="Arial"/>
          <w:bCs/>
          <w:i/>
        </w:rPr>
        <w:t xml:space="preserve">. </w:t>
      </w:r>
      <w:r w:rsidRPr="00AD25DA">
        <w:rPr>
          <w:rFonts w:ascii="Arial" w:hAnsi="Arial" w:cs="Arial"/>
          <w:bCs/>
          <w:i/>
        </w:rPr>
        <w:t xml:space="preserve">If you are unsure whether a </w:t>
      </w:r>
      <w:r w:rsidR="00175BC3">
        <w:rPr>
          <w:rFonts w:ascii="Arial" w:hAnsi="Arial" w:cs="Arial"/>
          <w:bCs/>
          <w:i/>
        </w:rPr>
        <w:t xml:space="preserve">request for service </w:t>
      </w:r>
      <w:r w:rsidRPr="00AD25DA">
        <w:rPr>
          <w:rFonts w:ascii="Arial" w:hAnsi="Arial" w:cs="Arial"/>
          <w:bCs/>
          <w:i/>
        </w:rPr>
        <w:t xml:space="preserve">is appropriate, please telephone for a discussion. </w:t>
      </w:r>
    </w:p>
    <w:p w:rsidR="003C740E" w:rsidRPr="00AD25DA" w:rsidRDefault="007F3B61" w:rsidP="007F3B61">
      <w:pPr>
        <w:jc w:val="both"/>
        <w:rPr>
          <w:rFonts w:ascii="Arial" w:hAnsi="Arial" w:cs="Arial"/>
          <w:bCs/>
          <w:i/>
        </w:rPr>
      </w:pPr>
      <w:r w:rsidRPr="00AD25DA">
        <w:rPr>
          <w:rFonts w:ascii="Arial" w:hAnsi="Arial" w:cs="Arial"/>
          <w:bCs/>
          <w:i/>
        </w:rPr>
        <w:t xml:space="preserve">Please complete this form within 48 hours of making a telephone </w:t>
      </w:r>
      <w:r w:rsidR="000C2945">
        <w:rPr>
          <w:rFonts w:ascii="Arial" w:hAnsi="Arial" w:cs="Arial"/>
          <w:bCs/>
          <w:i/>
        </w:rPr>
        <w:t xml:space="preserve">contact </w:t>
      </w:r>
      <w:r w:rsidR="003C740E" w:rsidRPr="00AD25DA">
        <w:rPr>
          <w:rFonts w:ascii="Arial" w:hAnsi="Arial" w:cs="Arial"/>
          <w:bCs/>
          <w:i/>
        </w:rPr>
        <w:t xml:space="preserve">and </w:t>
      </w:r>
      <w:r w:rsidR="00175BC3">
        <w:rPr>
          <w:rFonts w:ascii="Arial" w:hAnsi="Arial" w:cs="Arial"/>
          <w:bCs/>
          <w:i/>
        </w:rPr>
        <w:t>s</w:t>
      </w:r>
      <w:r w:rsidR="003C740E" w:rsidRPr="00AD25DA">
        <w:rPr>
          <w:rFonts w:ascii="Arial" w:hAnsi="Arial" w:cs="Arial"/>
          <w:bCs/>
          <w:i/>
        </w:rPr>
        <w:t>end to Family Connect</w:t>
      </w:r>
      <w:r w:rsidRPr="00AD25DA">
        <w:rPr>
          <w:rFonts w:ascii="Arial" w:hAnsi="Arial" w:cs="Arial"/>
          <w:bCs/>
          <w:i/>
        </w:rPr>
        <w:t>.</w:t>
      </w:r>
      <w:r w:rsidR="00C529FD" w:rsidRPr="00AD25DA">
        <w:rPr>
          <w:rFonts w:ascii="Arial" w:hAnsi="Arial" w:cs="Arial"/>
          <w:bCs/>
          <w:i/>
        </w:rPr>
        <w:t xml:space="preserve"> (</w:t>
      </w:r>
      <w:r w:rsidR="00D57450" w:rsidRPr="00AD25DA">
        <w:rPr>
          <w:rFonts w:ascii="Arial" w:hAnsi="Arial" w:cs="Arial"/>
          <w:bCs/>
          <w:i/>
        </w:rPr>
        <w:t>Address</w:t>
      </w:r>
      <w:r w:rsidR="00C529FD" w:rsidRPr="00AD25DA">
        <w:rPr>
          <w:rFonts w:ascii="Arial" w:hAnsi="Arial" w:cs="Arial"/>
          <w:bCs/>
          <w:i/>
        </w:rPr>
        <w:t xml:space="preserve"> above)</w:t>
      </w:r>
    </w:p>
    <w:p w:rsidR="00FD10E1" w:rsidRPr="00FD10E1" w:rsidRDefault="003C740E" w:rsidP="00FD10E1">
      <w:pPr>
        <w:jc w:val="center"/>
        <w:rPr>
          <w:rFonts w:ascii="Arial" w:hAnsi="Arial" w:cs="Arial"/>
          <w:bCs/>
          <w:i/>
        </w:rPr>
      </w:pPr>
      <w:r w:rsidRPr="00AD25DA">
        <w:rPr>
          <w:rFonts w:ascii="Arial" w:hAnsi="Arial" w:cs="Arial"/>
          <w:bCs/>
          <w:i/>
        </w:rPr>
        <w:t>NB:</w:t>
      </w:r>
      <w:r w:rsidR="007F3B61" w:rsidRPr="00AD25DA">
        <w:rPr>
          <w:rFonts w:ascii="Arial" w:hAnsi="Arial" w:cs="Arial"/>
          <w:bCs/>
          <w:i/>
        </w:rPr>
        <w:t xml:space="preserve"> refer to the </w:t>
      </w:r>
      <w:r w:rsidR="00DE48B1" w:rsidRPr="00AD25DA">
        <w:rPr>
          <w:rFonts w:ascii="Arial" w:hAnsi="Arial" w:cs="Arial"/>
          <w:bCs/>
          <w:i/>
        </w:rPr>
        <w:t xml:space="preserve">Child Protection Procedures and </w:t>
      </w:r>
      <w:r w:rsidRPr="00AD25DA">
        <w:rPr>
          <w:rFonts w:ascii="Arial" w:hAnsi="Arial" w:cs="Arial"/>
          <w:bCs/>
          <w:i/>
        </w:rPr>
        <w:t xml:space="preserve">Telford and Wrekin </w:t>
      </w:r>
      <w:r w:rsidR="002A2064" w:rsidRPr="00AD25DA">
        <w:rPr>
          <w:rFonts w:ascii="Arial" w:hAnsi="Arial" w:cs="Arial"/>
          <w:bCs/>
          <w:i/>
        </w:rPr>
        <w:t xml:space="preserve">Threshold Guidance for professionals </w:t>
      </w:r>
      <w:r w:rsidRPr="00AD25DA">
        <w:rPr>
          <w:rFonts w:ascii="Arial" w:hAnsi="Arial" w:cs="Arial"/>
          <w:bCs/>
          <w:i/>
        </w:rPr>
        <w:t>if you require further guidance when considering a referral.</w:t>
      </w:r>
      <w:r w:rsidR="00DE48B1" w:rsidRPr="00AD25DA">
        <w:rPr>
          <w:rFonts w:ascii="Arial" w:hAnsi="Arial" w:cs="Arial"/>
          <w:bCs/>
          <w:i/>
        </w:rPr>
        <w:t xml:space="preserve"> </w:t>
      </w:r>
      <w:r w:rsidR="00FD10E1">
        <w:rPr>
          <w:rFonts w:ascii="Arial" w:hAnsi="Arial" w:cs="Arial"/>
          <w:bCs/>
          <w:i/>
        </w:rPr>
        <w:br/>
      </w:r>
      <w:hyperlink r:id="rId14" w:history="1">
        <w:r w:rsidR="00FD10E1" w:rsidRPr="00FD10E1">
          <w:rPr>
            <w:rStyle w:val="Hyperlink"/>
            <w:rFonts w:ascii="Arial" w:hAnsi="Arial" w:cs="Arial"/>
            <w:b/>
            <w:bCs/>
            <w:i/>
          </w:rPr>
          <w:t>http://westmidlands.procedures.org.uk/</w:t>
        </w:r>
      </w:hyperlink>
    </w:p>
    <w:p w:rsidR="00DE48B1" w:rsidRPr="00DE48B1" w:rsidRDefault="00FD10E1" w:rsidP="00FD10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**Before proceeding, please c</w:t>
      </w:r>
      <w:r w:rsidR="00DE48B1" w:rsidRPr="00DE48B1">
        <w:rPr>
          <w:rFonts w:ascii="Arial" w:hAnsi="Arial" w:cs="Arial"/>
          <w:b/>
          <w:bCs/>
        </w:rPr>
        <w:t xml:space="preserve">onsider </w:t>
      </w:r>
      <w:r w:rsidR="00DE48B1">
        <w:rPr>
          <w:rFonts w:ascii="Arial" w:hAnsi="Arial" w:cs="Arial"/>
          <w:b/>
          <w:bCs/>
        </w:rPr>
        <w:t>–</w:t>
      </w:r>
      <w:r w:rsidR="00DE48B1" w:rsidRPr="00DE48B1">
        <w:rPr>
          <w:rFonts w:ascii="Arial" w:hAnsi="Arial" w:cs="Arial"/>
          <w:b/>
          <w:bCs/>
        </w:rPr>
        <w:t xml:space="preserve"> </w:t>
      </w:r>
      <w:r w:rsidR="00DE48B1">
        <w:rPr>
          <w:rFonts w:ascii="Arial" w:hAnsi="Arial" w:cs="Arial"/>
          <w:b/>
          <w:bCs/>
        </w:rPr>
        <w:t xml:space="preserve">Have you consulted within your own agency about this </w:t>
      </w:r>
      <w:r w:rsidR="000C2945">
        <w:rPr>
          <w:rFonts w:ascii="Arial" w:hAnsi="Arial" w:cs="Arial"/>
          <w:b/>
          <w:bCs/>
        </w:rPr>
        <w:t>contact</w:t>
      </w:r>
      <w:r w:rsidR="00DE48B1">
        <w:rPr>
          <w:rFonts w:ascii="Arial" w:hAnsi="Arial" w:cs="Arial"/>
          <w:b/>
          <w:bCs/>
        </w:rPr>
        <w:t xml:space="preserve">? If so, was it agreed that </w:t>
      </w:r>
      <w:r w:rsidR="000C2945">
        <w:rPr>
          <w:rFonts w:ascii="Arial" w:hAnsi="Arial" w:cs="Arial"/>
          <w:b/>
          <w:bCs/>
        </w:rPr>
        <w:t>contact</w:t>
      </w:r>
      <w:r w:rsidR="00DE48B1">
        <w:rPr>
          <w:rFonts w:ascii="Arial" w:hAnsi="Arial" w:cs="Arial"/>
          <w:b/>
          <w:bCs/>
        </w:rPr>
        <w:t xml:space="preserve"> was required?**</w:t>
      </w:r>
    </w:p>
    <w:p w:rsidR="007F3B61" w:rsidRPr="00A7167B" w:rsidRDefault="007F3B61" w:rsidP="00A716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A7167B">
        <w:rPr>
          <w:rFonts w:ascii="Arial" w:hAnsi="Arial" w:cs="Arial"/>
          <w:b/>
          <w:bCs/>
          <w:u w:val="single"/>
        </w:rPr>
        <w:t xml:space="preserve">Details of the </w:t>
      </w:r>
      <w:r w:rsidR="000C2945">
        <w:rPr>
          <w:rFonts w:ascii="Arial" w:hAnsi="Arial" w:cs="Arial"/>
          <w:b/>
          <w:bCs/>
          <w:u w:val="single"/>
        </w:rPr>
        <w:t xml:space="preserve">person making this </w:t>
      </w:r>
      <w:r w:rsidR="00175BC3">
        <w:rPr>
          <w:rFonts w:ascii="Arial" w:hAnsi="Arial" w:cs="Arial"/>
          <w:b/>
          <w:bCs/>
          <w:u w:val="single"/>
        </w:rPr>
        <w:t>request for service</w:t>
      </w:r>
      <w:r w:rsidRPr="00A7167B">
        <w:rPr>
          <w:rFonts w:ascii="Arial" w:hAnsi="Arial" w:cs="Arial"/>
          <w:b/>
          <w:bCs/>
          <w:u w:val="single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850"/>
        <w:gridCol w:w="1685"/>
        <w:gridCol w:w="1859"/>
      </w:tblGrid>
      <w:tr w:rsidR="007F3B61" w:rsidRPr="007F3B61" w:rsidTr="00906078">
        <w:trPr>
          <w:cantSplit/>
          <w:trHeight w:val="279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7F3B61" w:rsidRPr="007F3B61" w:rsidRDefault="007F3B61" w:rsidP="00CA0C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Date:</w:t>
            </w:r>
          </w:p>
        </w:tc>
      </w:tr>
      <w:tr w:rsidR="00AA5AA4" w:rsidRPr="007F3B61" w:rsidTr="001E34F6">
        <w:trPr>
          <w:cantSplit/>
          <w:trHeight w:val="279"/>
        </w:trPr>
        <w:tc>
          <w:tcPr>
            <w:tcW w:w="2535" w:type="dxa"/>
            <w:tcBorders>
              <w:bottom w:val="single" w:sz="4" w:space="0" w:color="auto"/>
            </w:tcBorders>
          </w:tcPr>
          <w:p w:rsidR="00AA5AA4" w:rsidRPr="007F3B61" w:rsidRDefault="00AA5AA4" w:rsidP="00CA0C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Name of Referrer: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rPr>
          <w:cantSplit/>
          <w:trHeight w:val="624"/>
        </w:trPr>
        <w:tc>
          <w:tcPr>
            <w:tcW w:w="9464" w:type="dxa"/>
            <w:gridSpan w:val="5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Address of Agency:</w:t>
            </w:r>
          </w:p>
        </w:tc>
      </w:tr>
      <w:tr w:rsidR="00777AB5" w:rsidRPr="007F3B61" w:rsidTr="00212A82">
        <w:trPr>
          <w:cantSplit/>
          <w:trHeight w:val="279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777AB5" w:rsidRPr="007F3B61" w:rsidRDefault="00777AB5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Telephone Number:                                             </w:t>
            </w:r>
          </w:p>
        </w:tc>
      </w:tr>
      <w:tr w:rsidR="00E2096E" w:rsidRPr="007F3B61" w:rsidTr="001E34F6">
        <w:trPr>
          <w:cantSplit/>
          <w:trHeight w:val="279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E2096E" w:rsidRPr="007F3B61" w:rsidRDefault="00E2096E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7F3B61" w:rsidRPr="007F3B61" w:rsidTr="001E34F6">
        <w:tc>
          <w:tcPr>
            <w:tcW w:w="5920" w:type="dxa"/>
            <w:gridSpan w:val="3"/>
            <w:vAlign w:val="center"/>
          </w:tcPr>
          <w:p w:rsidR="007F3B61" w:rsidRPr="007F3B61" w:rsidRDefault="007F3B61" w:rsidP="001E34F6">
            <w:pPr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Name of Family Connect Safeguarding Advisor concerns were shared with (if previously telephoned): </w:t>
            </w:r>
          </w:p>
        </w:tc>
        <w:tc>
          <w:tcPr>
            <w:tcW w:w="3544" w:type="dxa"/>
            <w:gridSpan w:val="2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F3B61" w:rsidRDefault="007F3B61" w:rsidP="007F3B61">
      <w:pPr>
        <w:rPr>
          <w:rFonts w:ascii="Arial" w:hAnsi="Arial" w:cs="Arial"/>
        </w:rPr>
      </w:pPr>
    </w:p>
    <w:p w:rsidR="007F3B61" w:rsidRPr="00A7167B" w:rsidRDefault="007F3B61" w:rsidP="00A7167B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167B">
        <w:rPr>
          <w:rFonts w:ascii="Arial" w:hAnsi="Arial" w:cs="Arial"/>
          <w:b/>
          <w:u w:val="single"/>
        </w:rPr>
        <w:t xml:space="preserve">Consent to Share Information </w:t>
      </w:r>
    </w:p>
    <w:p w:rsidR="007F3B61" w:rsidRPr="007F3B61" w:rsidRDefault="007F3B61" w:rsidP="007F3B61">
      <w:pPr>
        <w:shd w:val="clear" w:color="auto" w:fill="FFFFFF"/>
        <w:rPr>
          <w:rFonts w:ascii="Arial" w:hAnsi="Arial" w:cs="Arial"/>
          <w:b/>
        </w:rPr>
      </w:pPr>
      <w:r w:rsidRPr="007F3B61">
        <w:rPr>
          <w:rFonts w:ascii="Arial" w:hAnsi="Arial" w:cs="Arial"/>
          <w:b/>
        </w:rPr>
        <w:t>Practitioners should discuss concerns with the family and seek the family’s agreement to th</w:t>
      </w:r>
      <w:r w:rsidR="000C2945">
        <w:rPr>
          <w:rFonts w:ascii="Arial" w:hAnsi="Arial" w:cs="Arial"/>
          <w:b/>
        </w:rPr>
        <w:t>is contact</w:t>
      </w:r>
      <w:r w:rsidRPr="007F3B61">
        <w:rPr>
          <w:rFonts w:ascii="Arial" w:hAnsi="Arial" w:cs="Arial"/>
          <w:b/>
        </w:rPr>
        <w:t xml:space="preserve"> unless this may:</w:t>
      </w:r>
    </w:p>
    <w:p w:rsidR="007F3B61" w:rsidRPr="007F3B61" w:rsidRDefault="007F3B61" w:rsidP="007F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Place the child at increased risk of </w:t>
      </w:r>
      <w:hyperlink r:id="rId15" w:tgtFrame="_blank" w:history="1">
        <w:r w:rsidRPr="007F3B61">
          <w:rPr>
            <w:rFonts w:ascii="Arial" w:hAnsi="Arial" w:cs="Arial"/>
            <w:bCs/>
          </w:rPr>
          <w:t>Significant Harm</w:t>
        </w:r>
      </w:hyperlink>
      <w:r w:rsidRPr="007F3B61">
        <w:rPr>
          <w:rFonts w:ascii="Arial" w:hAnsi="Arial" w:cs="Arial"/>
        </w:rPr>
        <w:t xml:space="preserve">, </w:t>
      </w:r>
      <w:r w:rsidRPr="007F3B61">
        <w:rPr>
          <w:rFonts w:ascii="Arial" w:hAnsi="Arial" w:cs="Arial"/>
          <w:b/>
        </w:rPr>
        <w:t>Note:</w:t>
      </w:r>
      <w:r w:rsidRPr="007F3B61">
        <w:rPr>
          <w:rFonts w:ascii="Arial" w:hAnsi="Arial" w:cs="Arial"/>
        </w:rPr>
        <w:t xml:space="preserve">  Where a practitioner has concerns that a child may be at risk of Significant Harm, it is possible to justify sharing information without consent (section 47)</w:t>
      </w:r>
    </w:p>
    <w:p w:rsidR="007F3B61" w:rsidRPr="007F3B61" w:rsidRDefault="007F3B61" w:rsidP="007F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7F3B61">
        <w:rPr>
          <w:rFonts w:ascii="Arial" w:hAnsi="Arial" w:cs="Arial"/>
        </w:rPr>
        <w:t>Place any other person at risk of injury or</w:t>
      </w:r>
    </w:p>
    <w:p w:rsidR="007F3B61" w:rsidRPr="007F3B61" w:rsidRDefault="007F3B61" w:rsidP="007F3B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Obstruct a Police investigation </w:t>
      </w:r>
    </w:p>
    <w:p w:rsidR="007F3B61" w:rsidRPr="007F3B61" w:rsidRDefault="007F3B61" w:rsidP="007F3B61">
      <w:pPr>
        <w:shd w:val="clear" w:color="auto" w:fill="FFFFFF"/>
        <w:rPr>
          <w:rFonts w:ascii="Arial" w:hAnsi="Arial" w:cs="Arial"/>
        </w:rPr>
      </w:pPr>
      <w:r w:rsidRPr="007F3B61">
        <w:rPr>
          <w:rFonts w:ascii="Arial" w:hAnsi="Arial" w:cs="Arial"/>
        </w:rPr>
        <w:t xml:space="preserve">A decision by any professional </w:t>
      </w:r>
      <w:r w:rsidRPr="007F3B61">
        <w:rPr>
          <w:rFonts w:ascii="Arial" w:hAnsi="Arial" w:cs="Arial"/>
          <w:b/>
          <w:u w:val="single"/>
        </w:rPr>
        <w:t>not</w:t>
      </w:r>
      <w:r w:rsidRPr="007F3B61">
        <w:rPr>
          <w:rFonts w:ascii="Arial" w:hAnsi="Arial" w:cs="Arial"/>
        </w:rPr>
        <w:t xml:space="preserve"> to seek parental permission before making a referral to Children and Young People’s Services must be recorded and the reasons given.</w:t>
      </w:r>
    </w:p>
    <w:p w:rsidR="007F3B61" w:rsidRPr="007F3B61" w:rsidRDefault="007F3B61" w:rsidP="007F3B61">
      <w:pPr>
        <w:shd w:val="clear" w:color="auto" w:fill="FFFFFF"/>
        <w:rPr>
          <w:rFonts w:ascii="Arial" w:hAnsi="Arial" w:cs="Arial"/>
        </w:rPr>
      </w:pPr>
      <w:r w:rsidRPr="007F3B61">
        <w:rPr>
          <w:rFonts w:ascii="Arial" w:hAnsi="Arial" w:cs="Arial"/>
        </w:rPr>
        <w:lastRenderedPageBreak/>
        <w:t xml:space="preserve">If, after consultation, it is decided to seek parental agreement but this is withheld and it is still considered that there is a need for a </w:t>
      </w:r>
      <w:r w:rsidR="00175BC3">
        <w:rPr>
          <w:rFonts w:ascii="Arial" w:hAnsi="Arial" w:cs="Arial"/>
        </w:rPr>
        <w:t xml:space="preserve">request for service </w:t>
      </w:r>
      <w:r w:rsidRPr="007F3B61">
        <w:rPr>
          <w:rFonts w:ascii="Arial" w:hAnsi="Arial" w:cs="Arial"/>
        </w:rPr>
        <w:t>, the reason for proceeding without parental agreement must be recorded and Children and Young People’s Services should be told that the parent has withheld her/his permission.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71"/>
        <w:gridCol w:w="7135"/>
      </w:tblGrid>
      <w:tr w:rsidR="007F3B61" w:rsidRPr="007F3B61" w:rsidTr="001E34F6">
        <w:tc>
          <w:tcPr>
            <w:tcW w:w="2471" w:type="dxa"/>
          </w:tcPr>
          <w:p w:rsidR="007F3B61" w:rsidRPr="007F3B61" w:rsidRDefault="007F3B61" w:rsidP="00CA0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B61" w:rsidRPr="007F3B61" w:rsidRDefault="007F3B61" w:rsidP="00CA0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B61">
              <w:rPr>
                <w:rFonts w:ascii="Arial" w:hAnsi="Arial" w:cs="Arial"/>
                <w:sz w:val="22"/>
                <w:szCs w:val="22"/>
              </w:rPr>
              <w:t xml:space="preserve">Yes / No – if not why? </w:t>
            </w:r>
          </w:p>
        </w:tc>
        <w:tc>
          <w:tcPr>
            <w:tcW w:w="7135" w:type="dxa"/>
            <w:vAlign w:val="center"/>
          </w:tcPr>
          <w:p w:rsidR="007F3B61" w:rsidRPr="007F3B61" w:rsidRDefault="007F3B61" w:rsidP="001E34F6">
            <w:pPr>
              <w:pStyle w:val="Heading1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  <w:p w:rsidR="007F3B61" w:rsidRPr="007F3B61" w:rsidRDefault="007F3B61" w:rsidP="001E34F6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B61" w:rsidRPr="007F3B61" w:rsidRDefault="007F3B61" w:rsidP="001E3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B61" w:rsidRPr="007F3B61" w:rsidRDefault="007F3B61" w:rsidP="007F3B61">
      <w:pPr>
        <w:jc w:val="both"/>
        <w:rPr>
          <w:rFonts w:ascii="Arial" w:hAnsi="Arial" w:cs="Arial"/>
        </w:rPr>
      </w:pPr>
    </w:p>
    <w:p w:rsidR="007F3B61" w:rsidRPr="007F3B61" w:rsidRDefault="00A7167B" w:rsidP="007F3B6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7F3B61" w:rsidRPr="007F3B61">
        <w:rPr>
          <w:rFonts w:ascii="Arial" w:hAnsi="Arial" w:cs="Arial"/>
          <w:b/>
          <w:u w:val="single"/>
        </w:rPr>
        <w:t xml:space="preserve">Details of Child / </w:t>
      </w:r>
      <w:r w:rsidR="001A4FC7" w:rsidRPr="00A7167B">
        <w:rPr>
          <w:rFonts w:ascii="Arial" w:hAnsi="Arial" w:cs="Arial"/>
          <w:b/>
          <w:u w:val="single"/>
        </w:rPr>
        <w:t>Children *</w:t>
      </w:r>
      <w:r w:rsidR="00AA5AA4" w:rsidRPr="00AA5AA4">
        <w:rPr>
          <w:rFonts w:ascii="Arial" w:hAnsi="Arial" w:cs="Arial"/>
          <w:b/>
          <w:i/>
        </w:rPr>
        <w:t xml:space="preserve"> required fields</w:t>
      </w:r>
      <w:r w:rsidR="00AA5AA4">
        <w:rPr>
          <w:rFonts w:ascii="Arial" w:hAnsi="Arial" w:cs="Arial"/>
          <w:b/>
          <w:u w:val="singl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845"/>
        <w:gridCol w:w="550"/>
        <w:gridCol w:w="1985"/>
        <w:gridCol w:w="1690"/>
        <w:gridCol w:w="578"/>
        <w:gridCol w:w="267"/>
        <w:gridCol w:w="845"/>
        <w:gridCol w:w="1156"/>
      </w:tblGrid>
      <w:tr w:rsidR="00AA5AA4" w:rsidRPr="007F3B61" w:rsidTr="001E34F6">
        <w:tc>
          <w:tcPr>
            <w:tcW w:w="2535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A7167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Child First Name</w:t>
            </w:r>
            <w:r w:rsidRPr="007F3B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35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AA5AA4" w:rsidRPr="007F3B61" w:rsidRDefault="00606499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AA5AA4">
              <w:rPr>
                <w:rFonts w:ascii="Arial" w:hAnsi="Arial" w:cs="Arial"/>
                <w:b/>
              </w:rPr>
              <w:t>Child Surname:</w:t>
            </w:r>
          </w:p>
        </w:tc>
        <w:tc>
          <w:tcPr>
            <w:tcW w:w="2001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5AA4" w:rsidRPr="007F3B61" w:rsidTr="001E34F6">
        <w:tc>
          <w:tcPr>
            <w:tcW w:w="1690" w:type="dxa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AA5AA4">
              <w:rPr>
                <w:rFonts w:ascii="Arial" w:hAnsi="Arial" w:cs="Arial"/>
                <w:b/>
              </w:rPr>
              <w:t>*</w:t>
            </w:r>
            <w:proofErr w:type="spellStart"/>
            <w:r w:rsidRPr="00AA5AA4">
              <w:rPr>
                <w:rFonts w:ascii="Arial" w:hAnsi="Arial" w:cs="Arial"/>
                <w:b/>
              </w:rPr>
              <w:t>DoB</w:t>
            </w:r>
            <w:proofErr w:type="spellEnd"/>
            <w:r w:rsidRPr="00AA5AA4">
              <w:rPr>
                <w:rFonts w:ascii="Arial" w:hAnsi="Arial" w:cs="Arial"/>
                <w:b/>
              </w:rPr>
              <w:t xml:space="preserve"> or EDD:</w:t>
            </w:r>
          </w:p>
        </w:tc>
        <w:tc>
          <w:tcPr>
            <w:tcW w:w="1395" w:type="dxa"/>
            <w:gridSpan w:val="2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D304F6" w:rsidRDefault="00D304F6" w:rsidP="001E34F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</w:t>
            </w:r>
          </w:p>
          <w:p w:rsidR="00AA5AA4" w:rsidRPr="007F3B61" w:rsidRDefault="00AA5AA4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vAlign w:val="center"/>
          </w:tcPr>
          <w:p w:rsidR="00AA5AA4" w:rsidRPr="007F3B61" w:rsidRDefault="00D304F6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Male / Female</w:t>
            </w:r>
          </w:p>
        </w:tc>
        <w:tc>
          <w:tcPr>
            <w:tcW w:w="1690" w:type="dxa"/>
            <w:gridSpan w:val="3"/>
            <w:vAlign w:val="center"/>
          </w:tcPr>
          <w:p w:rsidR="00AA5AA4" w:rsidRPr="007F3B61" w:rsidRDefault="00D304F6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*Ethnicity:</w:t>
            </w:r>
          </w:p>
        </w:tc>
        <w:tc>
          <w:tcPr>
            <w:tcW w:w="1156" w:type="dxa"/>
            <w:vAlign w:val="center"/>
          </w:tcPr>
          <w:p w:rsidR="00AA5AA4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304F6" w:rsidRPr="007F3B61" w:rsidTr="001E34F6">
        <w:trPr>
          <w:trHeight w:val="774"/>
        </w:trPr>
        <w:tc>
          <w:tcPr>
            <w:tcW w:w="1690" w:type="dxa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7F3B61"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1395" w:type="dxa"/>
            <w:gridSpan w:val="2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304F6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 xml:space="preserve">Preferred </w:t>
            </w:r>
            <w:r>
              <w:rPr>
                <w:rFonts w:ascii="Arial" w:hAnsi="Arial" w:cs="Arial"/>
                <w:b/>
              </w:rPr>
              <w:t>l</w:t>
            </w:r>
            <w:r w:rsidRPr="00D304F6">
              <w:rPr>
                <w:rFonts w:ascii="Arial" w:hAnsi="Arial" w:cs="Arial"/>
                <w:b/>
              </w:rPr>
              <w:t>anguage</w:t>
            </w:r>
            <w:r>
              <w:rPr>
                <w:rFonts w:ascii="Arial" w:hAnsi="Arial" w:cs="Arial"/>
                <w:b/>
              </w:rPr>
              <w:t xml:space="preserve"> or method of communication</w:t>
            </w:r>
            <w:r w:rsidRPr="00D30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gridSpan w:val="3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Is an interpreter required?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D304F6" w:rsidRPr="007F3B61" w:rsidRDefault="00D304F6" w:rsidP="001E3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4F6">
              <w:rPr>
                <w:rFonts w:ascii="Arial" w:hAnsi="Arial" w:cs="Arial"/>
                <w:b/>
              </w:rPr>
              <w:t>Yes / No</w:t>
            </w:r>
          </w:p>
        </w:tc>
      </w:tr>
      <w:tr w:rsidR="007F3B61" w:rsidRPr="007F3B61" w:rsidTr="001E34F6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AA5AA4" w:rsidP="001E34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AA5AA4" w:rsidP="001E34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F3B61" w:rsidRPr="007F3B61">
              <w:rPr>
                <w:rFonts w:ascii="Arial" w:hAnsi="Arial" w:cs="Arial"/>
                <w:b/>
              </w:rPr>
              <w:t xml:space="preserve">Does the child have a disability?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If yes please give details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1E34F6">
        <w:tc>
          <w:tcPr>
            <w:tcW w:w="50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7F3B61" w:rsidP="001E34F6">
            <w:pPr>
              <w:ind w:right="-1667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>Education, Training or Employment placement: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3B61" w:rsidRPr="007F3B61" w:rsidTr="009A3579">
        <w:tc>
          <w:tcPr>
            <w:tcW w:w="50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61" w:rsidRPr="007F3B61" w:rsidRDefault="007F3B61" w:rsidP="001E34F6">
            <w:pPr>
              <w:ind w:right="-1667"/>
              <w:rPr>
                <w:rFonts w:ascii="Arial" w:hAnsi="Arial" w:cs="Arial"/>
                <w:b/>
              </w:rPr>
            </w:pPr>
            <w:r w:rsidRPr="007F3B61">
              <w:rPr>
                <w:rFonts w:ascii="Arial" w:hAnsi="Arial" w:cs="Arial"/>
                <w:b/>
              </w:rPr>
              <w:t xml:space="preserve">GP: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3579" w:rsidRPr="007F3B61" w:rsidTr="005C53DA"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9" w:rsidRPr="009A3579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*Young Carer?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9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9A3579" w:rsidRPr="007F3B61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*Privately Fostered?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9A3579" w:rsidRPr="007F3B61" w:rsidRDefault="009A3579" w:rsidP="009A35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:rsidR="007F3B61" w:rsidRDefault="007F3B61" w:rsidP="007F3B61">
      <w:pPr>
        <w:jc w:val="both"/>
        <w:rPr>
          <w:rFonts w:ascii="Arial" w:hAnsi="Arial" w:cs="Arial"/>
          <w:b/>
          <w:u w:val="single"/>
        </w:rPr>
      </w:pPr>
    </w:p>
    <w:p w:rsidR="007F3B61" w:rsidRPr="007F3B61" w:rsidRDefault="00A7167B" w:rsidP="007F3B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4. </w:t>
      </w:r>
      <w:r w:rsidR="0065003D">
        <w:rPr>
          <w:rFonts w:ascii="Arial" w:hAnsi="Arial" w:cs="Arial"/>
          <w:b/>
          <w:u w:val="single"/>
        </w:rPr>
        <w:t>Details of each family member or significant people living in the family home</w:t>
      </w:r>
      <w:r w:rsidR="007F3B61" w:rsidRPr="007F3B61">
        <w:rPr>
          <w:rFonts w:ascii="Arial" w:hAnsi="Arial" w:cs="Arial"/>
          <w:b/>
          <w:u w:val="single"/>
        </w:rPr>
        <w:t xml:space="preserve"> </w:t>
      </w:r>
      <w:r w:rsidR="007F3B61" w:rsidRPr="007F3B61">
        <w:rPr>
          <w:rFonts w:ascii="Arial" w:hAnsi="Arial" w:cs="Arial"/>
          <w:b/>
        </w:rPr>
        <w:t xml:space="preserve"> </w:t>
      </w:r>
    </w:p>
    <w:p w:rsidR="007F3B61" w:rsidRPr="007F3B61" w:rsidRDefault="007F3B61" w:rsidP="007F3B61">
      <w:pPr>
        <w:spacing w:after="240"/>
        <w:jc w:val="both"/>
        <w:rPr>
          <w:rFonts w:ascii="Arial" w:hAnsi="Arial" w:cs="Arial"/>
          <w:b/>
        </w:rPr>
      </w:pPr>
      <w:r w:rsidRPr="007F3B61">
        <w:rPr>
          <w:rFonts w:ascii="Arial" w:hAnsi="Arial" w:cs="Arial"/>
          <w:i/>
        </w:rPr>
        <w:t xml:space="preserve">(e.g. family structure including siblings, other significant adults etc; who live with the child and who do not live with the child and parents/carers/siblings.  Significant adults also includes those not related to the child, </w:t>
      </w:r>
      <w:r w:rsidR="00CF0992">
        <w:rPr>
          <w:rFonts w:ascii="Arial" w:hAnsi="Arial" w:cs="Arial"/>
          <w:i/>
        </w:rPr>
        <w:t>(</w:t>
      </w:r>
      <w:r w:rsidRPr="007F3B61">
        <w:rPr>
          <w:rFonts w:ascii="Arial" w:hAnsi="Arial" w:cs="Arial"/>
          <w:i/>
        </w:rPr>
        <w:t>e</w:t>
      </w:r>
      <w:r w:rsidR="00CF0992">
        <w:rPr>
          <w:rFonts w:ascii="Arial" w:hAnsi="Arial" w:cs="Arial"/>
          <w:i/>
        </w:rPr>
        <w:t>.</w:t>
      </w:r>
      <w:r w:rsidRPr="007F3B61">
        <w:rPr>
          <w:rFonts w:ascii="Arial" w:hAnsi="Arial" w:cs="Arial"/>
          <w:i/>
        </w:rPr>
        <w:t>g</w:t>
      </w:r>
      <w:r w:rsidR="00CF0992">
        <w:rPr>
          <w:rFonts w:ascii="Arial" w:hAnsi="Arial" w:cs="Arial"/>
          <w:i/>
        </w:rPr>
        <w:t>.</w:t>
      </w:r>
      <w:r w:rsidRPr="007F3B61">
        <w:rPr>
          <w:rFonts w:ascii="Arial" w:hAnsi="Arial" w:cs="Arial"/>
          <w:i/>
        </w:rPr>
        <w:t xml:space="preserve"> lodger</w:t>
      </w:r>
      <w:r w:rsidR="00CF0992">
        <w:rPr>
          <w:rFonts w:ascii="Arial" w:hAnsi="Arial" w:cs="Arial"/>
          <w:i/>
        </w:rPr>
        <w:t>,</w:t>
      </w:r>
      <w:r w:rsidRPr="007F3B61">
        <w:rPr>
          <w:rFonts w:ascii="Arial" w:hAnsi="Arial" w:cs="Arial"/>
          <w:i/>
        </w:rPr>
        <w:t xml:space="preserve"> etc)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985"/>
        <w:gridCol w:w="1701"/>
        <w:gridCol w:w="1843"/>
      </w:tblGrid>
      <w:tr w:rsidR="007F3B61" w:rsidRPr="007F3B61" w:rsidTr="00906078">
        <w:tc>
          <w:tcPr>
            <w:tcW w:w="2376" w:type="dxa"/>
          </w:tcPr>
          <w:p w:rsidR="007F3B61" w:rsidRPr="007F3B61" w:rsidRDefault="007F3B61" w:rsidP="00CA0C27">
            <w:pPr>
              <w:pStyle w:val="Heading6"/>
              <w:spacing w:line="360" w:lineRule="auto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1701" w:type="dxa"/>
          </w:tcPr>
          <w:p w:rsidR="007F3B61" w:rsidRPr="007F3B61" w:rsidRDefault="007F3B61" w:rsidP="00CA0C27">
            <w:pPr>
              <w:pStyle w:val="Heading6"/>
              <w:spacing w:line="360" w:lineRule="auto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85" w:type="dxa"/>
          </w:tcPr>
          <w:p w:rsidR="007F3B61" w:rsidRPr="007F3B61" w:rsidRDefault="007F3B61" w:rsidP="00CA0C27">
            <w:pPr>
              <w:pStyle w:val="Heading6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Relationship to child:</w:t>
            </w:r>
          </w:p>
        </w:tc>
        <w:tc>
          <w:tcPr>
            <w:tcW w:w="1701" w:type="dxa"/>
          </w:tcPr>
          <w:p w:rsidR="007F3B61" w:rsidRPr="007F3B61" w:rsidRDefault="007F3B61" w:rsidP="00CA0C27">
            <w:pPr>
              <w:pStyle w:val="Heading6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>Parental responsibility Y/N</w:t>
            </w:r>
          </w:p>
        </w:tc>
        <w:tc>
          <w:tcPr>
            <w:tcW w:w="1843" w:type="dxa"/>
          </w:tcPr>
          <w:p w:rsidR="007F3B61" w:rsidRPr="007F3B61" w:rsidRDefault="007F3B61" w:rsidP="00CA0C27">
            <w:pPr>
              <w:pStyle w:val="Heading6"/>
              <w:rPr>
                <w:rFonts w:cs="Arial"/>
                <w:sz w:val="22"/>
                <w:szCs w:val="22"/>
              </w:rPr>
            </w:pPr>
            <w:r w:rsidRPr="007F3B61">
              <w:rPr>
                <w:rFonts w:cs="Arial"/>
                <w:sz w:val="22"/>
                <w:szCs w:val="22"/>
              </w:rPr>
              <w:t xml:space="preserve">Address (if different from above) </w:t>
            </w: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B61" w:rsidRPr="007F3B61" w:rsidTr="001E34F6">
        <w:trPr>
          <w:trHeight w:val="291"/>
        </w:trPr>
        <w:tc>
          <w:tcPr>
            <w:tcW w:w="2376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F3B61" w:rsidRPr="007F3B61" w:rsidRDefault="007F3B61" w:rsidP="001E34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F3B61" w:rsidRDefault="007F3B61" w:rsidP="007F3B61">
      <w:pPr>
        <w:pStyle w:val="Caption"/>
        <w:rPr>
          <w:rFonts w:cs="Arial"/>
          <w:sz w:val="22"/>
          <w:szCs w:val="22"/>
        </w:rPr>
      </w:pPr>
    </w:p>
    <w:p w:rsidR="00A7167B" w:rsidRPr="00A7167B" w:rsidRDefault="00A7167B" w:rsidP="00A7167B">
      <w:pPr>
        <w:jc w:val="both"/>
        <w:rPr>
          <w:rFonts w:ascii="Arial" w:hAnsi="Arial" w:cs="Arial"/>
          <w:b/>
          <w:u w:val="single"/>
        </w:rPr>
      </w:pPr>
      <w:r w:rsidRPr="00A7167B">
        <w:rPr>
          <w:rFonts w:ascii="Arial" w:hAnsi="Arial" w:cs="Arial"/>
          <w:b/>
          <w:u w:val="single"/>
        </w:rPr>
        <w:t xml:space="preserve">5. </w:t>
      </w:r>
      <w:r w:rsidR="00FD10E1">
        <w:rPr>
          <w:rFonts w:ascii="Arial" w:hAnsi="Arial" w:cs="Arial"/>
          <w:b/>
          <w:u w:val="single"/>
        </w:rPr>
        <w:t xml:space="preserve">Early Help </w:t>
      </w:r>
      <w:r w:rsidR="00022C58">
        <w:rPr>
          <w:rFonts w:ascii="Arial" w:hAnsi="Arial" w:cs="Arial"/>
          <w:b/>
          <w:u w:val="single"/>
        </w:rPr>
        <w:t>Assessment and Support Plan</w:t>
      </w:r>
      <w:r w:rsidRPr="00A7167B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675"/>
      </w:tblGrid>
      <w:tr w:rsidR="00D304F6" w:rsidTr="001E34F6">
        <w:trPr>
          <w:trHeight w:val="289"/>
        </w:trPr>
        <w:tc>
          <w:tcPr>
            <w:tcW w:w="2310" w:type="dxa"/>
            <w:vAlign w:val="center"/>
          </w:tcPr>
          <w:p w:rsidR="00D304F6" w:rsidRPr="00D304F6" w:rsidRDefault="00D304F6" w:rsidP="00CB53FC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304F6">
              <w:rPr>
                <w:rFonts w:cs="Arial"/>
                <w:sz w:val="22"/>
                <w:szCs w:val="22"/>
                <w:u w:val="none"/>
              </w:rPr>
              <w:t>Has a</w:t>
            </w:r>
            <w:r w:rsidR="00CB53FC">
              <w:rPr>
                <w:rFonts w:cs="Arial"/>
                <w:sz w:val="22"/>
                <w:szCs w:val="22"/>
                <w:u w:val="none"/>
              </w:rPr>
              <w:t>n</w:t>
            </w:r>
            <w:r w:rsidR="0065003D">
              <w:rPr>
                <w:rFonts w:cs="Arial"/>
                <w:sz w:val="22"/>
                <w:szCs w:val="22"/>
                <w:u w:val="none"/>
              </w:rPr>
              <w:t xml:space="preserve"> Early Help assessment</w:t>
            </w:r>
            <w:r w:rsidR="007F7E6C">
              <w:rPr>
                <w:rFonts w:cs="Arial"/>
                <w:sz w:val="22"/>
                <w:szCs w:val="22"/>
                <w:u w:val="none"/>
              </w:rPr>
              <w:t xml:space="preserve"> been completed?</w:t>
            </w:r>
            <w:r w:rsidRPr="00D304F6">
              <w:rPr>
                <w:rFonts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</w:p>
          <w:p w:rsidR="00D304F6" w:rsidRP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 xml:space="preserve">Yes / No </w:t>
            </w:r>
          </w:p>
        </w:tc>
        <w:tc>
          <w:tcPr>
            <w:tcW w:w="2310" w:type="dxa"/>
            <w:vAlign w:val="center"/>
          </w:tcPr>
          <w:p w:rsidR="00D304F6" w:rsidRP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304F6">
              <w:rPr>
                <w:rFonts w:cs="Arial"/>
                <w:sz w:val="22"/>
                <w:szCs w:val="22"/>
                <w:u w:val="none"/>
              </w:rPr>
              <w:t>Date completed</w:t>
            </w:r>
            <w:r w:rsidR="001F0E26">
              <w:rPr>
                <w:rFonts w:cs="Arial"/>
                <w:sz w:val="22"/>
                <w:szCs w:val="22"/>
                <w:u w:val="none"/>
              </w:rPr>
              <w:t>?</w:t>
            </w:r>
          </w:p>
        </w:tc>
        <w:tc>
          <w:tcPr>
            <w:tcW w:w="2675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304F6" w:rsidTr="001E34F6">
        <w:trPr>
          <w:trHeight w:val="289"/>
        </w:trPr>
        <w:tc>
          <w:tcPr>
            <w:tcW w:w="2310" w:type="dxa"/>
            <w:vAlign w:val="center"/>
          </w:tcPr>
          <w:p w:rsidR="0065003D" w:rsidRPr="0065003D" w:rsidRDefault="00D304F6" w:rsidP="00B7000D">
            <w:pPr>
              <w:pStyle w:val="Caption"/>
              <w:jc w:val="left"/>
            </w:pPr>
            <w:r w:rsidRPr="00D304F6">
              <w:rPr>
                <w:rFonts w:cs="Arial"/>
                <w:sz w:val="22"/>
                <w:szCs w:val="22"/>
                <w:u w:val="none"/>
              </w:rPr>
              <w:t xml:space="preserve">Has there been a recent </w:t>
            </w:r>
            <w:r w:rsidR="00B7000D">
              <w:rPr>
                <w:rFonts w:cs="Arial"/>
                <w:sz w:val="22"/>
                <w:szCs w:val="22"/>
                <w:u w:val="none"/>
              </w:rPr>
              <w:t>E</w:t>
            </w:r>
            <w:r w:rsidR="00022C58">
              <w:rPr>
                <w:rFonts w:cs="Arial"/>
                <w:sz w:val="22"/>
                <w:szCs w:val="22"/>
                <w:u w:val="none"/>
              </w:rPr>
              <w:t xml:space="preserve">arly </w:t>
            </w:r>
            <w:r w:rsidR="00B7000D">
              <w:rPr>
                <w:rFonts w:cs="Arial"/>
                <w:sz w:val="22"/>
                <w:szCs w:val="22"/>
                <w:u w:val="none"/>
              </w:rPr>
              <w:t>Help S</w:t>
            </w:r>
            <w:r w:rsidR="00022C58">
              <w:rPr>
                <w:rFonts w:cs="Arial"/>
                <w:sz w:val="22"/>
                <w:szCs w:val="22"/>
                <w:u w:val="none"/>
              </w:rPr>
              <w:t xml:space="preserve">upport </w:t>
            </w:r>
            <w:r w:rsidR="00B7000D">
              <w:rPr>
                <w:rFonts w:cs="Arial"/>
                <w:sz w:val="22"/>
                <w:szCs w:val="22"/>
                <w:u w:val="none"/>
              </w:rPr>
              <w:t>P</w:t>
            </w:r>
            <w:r w:rsidR="00022C58">
              <w:rPr>
                <w:rFonts w:cs="Arial"/>
                <w:sz w:val="22"/>
                <w:szCs w:val="22"/>
                <w:u w:val="none"/>
              </w:rPr>
              <w:t>lan completed (</w:t>
            </w:r>
            <w:r w:rsidR="0014041B">
              <w:rPr>
                <w:rFonts w:cs="Arial"/>
                <w:sz w:val="22"/>
                <w:szCs w:val="22"/>
                <w:u w:val="none"/>
              </w:rPr>
              <w:t>Team Around the Family</w:t>
            </w:r>
            <w:r w:rsidR="00022C58">
              <w:rPr>
                <w:rFonts w:cs="Arial"/>
                <w:sz w:val="22"/>
                <w:szCs w:val="22"/>
                <w:u w:val="none"/>
              </w:rPr>
              <w:t xml:space="preserve">) </w:t>
            </w:r>
          </w:p>
        </w:tc>
        <w:tc>
          <w:tcPr>
            <w:tcW w:w="2311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</w:p>
          <w:p w:rsidR="00D304F6" w:rsidRPr="00D304F6" w:rsidRDefault="00D304F6" w:rsidP="001E3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04F6">
              <w:rPr>
                <w:rFonts w:ascii="Arial" w:hAnsi="Arial" w:cs="Arial"/>
                <w:b/>
                <w:sz w:val="22"/>
                <w:szCs w:val="22"/>
              </w:rPr>
              <w:t xml:space="preserve">Yes / No </w:t>
            </w:r>
            <w:bookmarkStart w:id="0" w:name="_GoBack"/>
            <w:bookmarkEnd w:id="0"/>
          </w:p>
        </w:tc>
        <w:tc>
          <w:tcPr>
            <w:tcW w:w="2310" w:type="dxa"/>
            <w:vAlign w:val="center"/>
          </w:tcPr>
          <w:p w:rsidR="00D304F6" w:rsidRPr="00D304F6" w:rsidRDefault="00D304F6" w:rsidP="00FD10E1">
            <w:pPr>
              <w:pStyle w:val="Caption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304F6">
              <w:rPr>
                <w:rFonts w:cs="Arial"/>
                <w:sz w:val="22"/>
                <w:szCs w:val="22"/>
                <w:u w:val="none"/>
              </w:rPr>
              <w:t xml:space="preserve">Date </w:t>
            </w:r>
            <w:r w:rsidR="00FD10E1">
              <w:rPr>
                <w:rFonts w:cs="Arial"/>
                <w:sz w:val="22"/>
                <w:szCs w:val="22"/>
                <w:u w:val="none"/>
              </w:rPr>
              <w:t>completed?</w:t>
            </w:r>
          </w:p>
        </w:tc>
        <w:tc>
          <w:tcPr>
            <w:tcW w:w="2675" w:type="dxa"/>
            <w:vAlign w:val="center"/>
          </w:tcPr>
          <w:p w:rsidR="00D304F6" w:rsidRDefault="00D304F6" w:rsidP="001E34F6">
            <w:pPr>
              <w:pStyle w:val="Caption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D304F6" w:rsidRDefault="00D304F6" w:rsidP="007F3B61">
      <w:pPr>
        <w:pStyle w:val="Caption"/>
        <w:rPr>
          <w:rFonts w:cs="Arial"/>
          <w:sz w:val="22"/>
          <w:szCs w:val="22"/>
        </w:rPr>
      </w:pPr>
    </w:p>
    <w:p w:rsidR="001F0E26" w:rsidRPr="007F3B61" w:rsidRDefault="00A7167B" w:rsidP="00A7167B">
      <w:pPr>
        <w:pStyle w:val="Heading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</w:t>
      </w:r>
      <w:r w:rsidR="001F0E26" w:rsidRPr="007F3B61">
        <w:rPr>
          <w:rFonts w:cs="Arial"/>
          <w:sz w:val="22"/>
          <w:szCs w:val="22"/>
        </w:rPr>
        <w:t>Other Agencies Involved with the child / family</w:t>
      </w:r>
    </w:p>
    <w:p w:rsidR="001F0E26" w:rsidRPr="007F3B61" w:rsidRDefault="001F0E26" w:rsidP="001F0E26">
      <w:pPr>
        <w:jc w:val="both"/>
        <w:rPr>
          <w:rFonts w:ascii="Arial" w:hAnsi="Arial" w:cs="Arial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402"/>
        <w:gridCol w:w="3142"/>
      </w:tblGrid>
      <w:tr w:rsidR="00FD10E1" w:rsidRPr="007F3B61" w:rsidTr="00CF5333">
        <w:trPr>
          <w:trHeight w:val="1233"/>
        </w:trPr>
        <w:tc>
          <w:tcPr>
            <w:tcW w:w="3114" w:type="dxa"/>
          </w:tcPr>
          <w:p w:rsidR="00FD10E1" w:rsidRPr="00FD10E1" w:rsidRDefault="00FD10E1" w:rsidP="00CF5333">
            <w:pPr>
              <w:rPr>
                <w:rFonts w:ascii="Arial" w:hAnsi="Arial" w:cs="Arial"/>
                <w:b/>
              </w:rPr>
            </w:pPr>
          </w:p>
          <w:p w:rsidR="00FD10E1" w:rsidRPr="00FD10E1" w:rsidRDefault="00FD10E1" w:rsidP="00CF53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 </w:t>
            </w:r>
            <w:r w:rsidRPr="00FD10E1">
              <w:rPr>
                <w:rFonts w:ascii="Arial" w:hAnsi="Arial" w:cs="Arial"/>
                <w:b/>
              </w:rPr>
              <w:t xml:space="preserve">Name and Agency </w:t>
            </w:r>
          </w:p>
        </w:tc>
        <w:tc>
          <w:tcPr>
            <w:tcW w:w="3402" w:type="dxa"/>
          </w:tcPr>
          <w:p w:rsidR="00FD10E1" w:rsidRPr="00FD10E1" w:rsidRDefault="00FD10E1" w:rsidP="00CF5333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D10E1" w:rsidRPr="00FD10E1" w:rsidRDefault="00CF5333" w:rsidP="00CF533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and Telephone Number </w:t>
            </w:r>
          </w:p>
        </w:tc>
        <w:tc>
          <w:tcPr>
            <w:tcW w:w="3142" w:type="dxa"/>
          </w:tcPr>
          <w:p w:rsidR="00FD10E1" w:rsidRPr="00DE48B1" w:rsidRDefault="00FD10E1" w:rsidP="00AF210E">
            <w:pPr>
              <w:jc w:val="both"/>
              <w:rPr>
                <w:rFonts w:ascii="Arial" w:hAnsi="Arial" w:cs="Arial"/>
                <w:b/>
              </w:rPr>
            </w:pPr>
          </w:p>
          <w:p w:rsidR="00FD10E1" w:rsidRPr="00DE48B1" w:rsidRDefault="00FD10E1" w:rsidP="00AF21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they supporting in the family?</w:t>
            </w:r>
          </w:p>
        </w:tc>
      </w:tr>
      <w:tr w:rsidR="00FD10E1" w:rsidRPr="007F3B61" w:rsidTr="00CF5333">
        <w:trPr>
          <w:trHeight w:val="464"/>
        </w:trPr>
        <w:tc>
          <w:tcPr>
            <w:tcW w:w="3114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</w:tr>
      <w:tr w:rsidR="00FD10E1" w:rsidRPr="007F3B61" w:rsidTr="00CF5333">
        <w:trPr>
          <w:trHeight w:val="464"/>
        </w:trPr>
        <w:tc>
          <w:tcPr>
            <w:tcW w:w="3114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</w:tr>
      <w:tr w:rsidR="00FD10E1" w:rsidRPr="007F3B61" w:rsidTr="00CF5333">
        <w:trPr>
          <w:trHeight w:val="464"/>
        </w:trPr>
        <w:tc>
          <w:tcPr>
            <w:tcW w:w="3114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vAlign w:val="center"/>
          </w:tcPr>
          <w:p w:rsidR="00FD10E1" w:rsidRPr="007F3B61" w:rsidRDefault="00FD10E1" w:rsidP="001E34F6">
            <w:pPr>
              <w:rPr>
                <w:rFonts w:ascii="Arial" w:hAnsi="Arial" w:cs="Arial"/>
              </w:rPr>
            </w:pPr>
          </w:p>
        </w:tc>
      </w:tr>
    </w:tbl>
    <w:p w:rsidR="00D304F6" w:rsidRDefault="00D304F6" w:rsidP="007F3B61">
      <w:pPr>
        <w:pStyle w:val="Caption"/>
        <w:rPr>
          <w:rFonts w:cs="Arial"/>
          <w:sz w:val="22"/>
          <w:szCs w:val="22"/>
        </w:rPr>
      </w:pPr>
    </w:p>
    <w:p w:rsidR="007F3B61" w:rsidRDefault="00A7167B" w:rsidP="007F3B61">
      <w:pPr>
        <w:pStyle w:val="Cap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</w:t>
      </w:r>
      <w:r w:rsidR="00175BC3">
        <w:rPr>
          <w:rFonts w:cs="Arial"/>
          <w:sz w:val="22"/>
          <w:szCs w:val="22"/>
        </w:rPr>
        <w:t xml:space="preserve">Further </w:t>
      </w:r>
      <w:r w:rsidR="007F3B61" w:rsidRPr="007F3B61">
        <w:rPr>
          <w:rFonts w:cs="Arial"/>
          <w:sz w:val="22"/>
          <w:szCs w:val="22"/>
        </w:rPr>
        <w:t xml:space="preserve">Information </w:t>
      </w:r>
    </w:p>
    <w:p w:rsidR="009E3556" w:rsidRPr="00A7167B" w:rsidRDefault="009E3556" w:rsidP="009E3556">
      <w:pPr>
        <w:spacing w:after="0" w:line="240" w:lineRule="auto"/>
        <w:rPr>
          <w:b/>
        </w:rPr>
      </w:pPr>
      <w:r w:rsidRPr="00A7167B">
        <w:rPr>
          <w:b/>
        </w:rPr>
        <w:t xml:space="preserve">Please </w:t>
      </w:r>
      <w:r w:rsidR="00882171" w:rsidRPr="00A7167B">
        <w:rPr>
          <w:b/>
        </w:rPr>
        <w:t>record all concerns</w:t>
      </w:r>
      <w:r w:rsidRPr="00A7167B">
        <w:rPr>
          <w:b/>
        </w:rPr>
        <w:t>, risk</w:t>
      </w:r>
      <w:r w:rsidR="00882171" w:rsidRPr="00A7167B">
        <w:rPr>
          <w:b/>
        </w:rPr>
        <w:t>s</w:t>
      </w:r>
      <w:r w:rsidRPr="00A7167B">
        <w:rPr>
          <w:b/>
        </w:rPr>
        <w:t xml:space="preserve"> and protective factors:  </w:t>
      </w:r>
    </w:p>
    <w:p w:rsidR="001F0E26" w:rsidRPr="001F0E26" w:rsidRDefault="001F0E26" w:rsidP="001F0E26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F0E26" w:rsidTr="00906078">
        <w:tc>
          <w:tcPr>
            <w:tcW w:w="9606" w:type="dxa"/>
          </w:tcPr>
          <w:p w:rsidR="001F0E26" w:rsidRPr="00A7167B" w:rsidRDefault="00CF5333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 worried about</w:t>
            </w:r>
            <w:r w:rsidR="0065003D">
              <w:rPr>
                <w:rFonts w:ascii="Arial" w:hAnsi="Arial" w:cs="Arial"/>
                <w:b/>
              </w:rPr>
              <w:t xml:space="preserve">? – Past and present </w:t>
            </w:r>
            <w:r w:rsidR="001F0E26" w:rsidRPr="00A7167B">
              <w:rPr>
                <w:rFonts w:ascii="Arial" w:hAnsi="Arial" w:cs="Arial"/>
                <w:b/>
              </w:rPr>
              <w:t xml:space="preserve"> </w:t>
            </w:r>
          </w:p>
          <w:p w:rsidR="001F0E26" w:rsidRPr="001F0E26" w:rsidRDefault="001F0E26" w:rsidP="009E3556">
            <w:pPr>
              <w:rPr>
                <w:rFonts w:ascii="Arial" w:hAnsi="Arial" w:cs="Arial"/>
                <w:i/>
              </w:rPr>
            </w:pPr>
          </w:p>
        </w:tc>
      </w:tr>
      <w:tr w:rsidR="001F0E26" w:rsidTr="00906078">
        <w:tc>
          <w:tcPr>
            <w:tcW w:w="9606" w:type="dxa"/>
          </w:tcPr>
          <w:p w:rsidR="001F0E26" w:rsidRDefault="001F0E26" w:rsidP="001F0E26">
            <w:pPr>
              <w:spacing w:after="240"/>
              <w:rPr>
                <w:rFonts w:ascii="Arial" w:hAnsi="Arial" w:cs="Arial"/>
              </w:rPr>
            </w:pPr>
          </w:p>
          <w:p w:rsidR="001F0E26" w:rsidRDefault="001F0E26" w:rsidP="001F0E26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1F0E26" w:rsidRDefault="001F0E26" w:rsidP="009E3556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F0E26" w:rsidTr="00906078">
        <w:tc>
          <w:tcPr>
            <w:tcW w:w="9606" w:type="dxa"/>
          </w:tcPr>
          <w:p w:rsidR="001F0E26" w:rsidRPr="00A7167B" w:rsidRDefault="00237D8A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CF5333">
              <w:rPr>
                <w:rFonts w:ascii="Arial" w:hAnsi="Arial" w:cs="Arial"/>
                <w:b/>
              </w:rPr>
              <w:t>are</w:t>
            </w:r>
            <w:r>
              <w:rPr>
                <w:rFonts w:ascii="Arial" w:hAnsi="Arial" w:cs="Arial"/>
                <w:b/>
              </w:rPr>
              <w:t xml:space="preserve"> the family manag</w:t>
            </w:r>
            <w:r w:rsidR="00CF5333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B53FC">
              <w:rPr>
                <w:rFonts w:ascii="Arial" w:hAnsi="Arial" w:cs="Arial"/>
                <w:b/>
              </w:rPr>
              <w:t>risk/h</w:t>
            </w:r>
            <w:r>
              <w:rPr>
                <w:rFonts w:ascii="Arial" w:hAnsi="Arial" w:cs="Arial"/>
                <w:b/>
              </w:rPr>
              <w:t>arm</w:t>
            </w:r>
            <w:r w:rsidR="00CB53FC">
              <w:rPr>
                <w:rFonts w:ascii="Arial" w:hAnsi="Arial" w:cs="Arial"/>
                <w:b/>
              </w:rPr>
              <w:t>/worries</w:t>
            </w:r>
            <w:r>
              <w:rPr>
                <w:rFonts w:ascii="Arial" w:hAnsi="Arial" w:cs="Arial"/>
                <w:b/>
              </w:rPr>
              <w:t>?</w:t>
            </w:r>
            <w:r w:rsidR="00CB53FC">
              <w:rPr>
                <w:rFonts w:ascii="Arial" w:hAnsi="Arial" w:cs="Arial"/>
                <w:b/>
              </w:rPr>
              <w:t xml:space="preserve"> </w:t>
            </w:r>
            <w:r w:rsidR="00CF5333">
              <w:rPr>
                <w:rFonts w:ascii="Arial" w:hAnsi="Arial" w:cs="Arial"/>
                <w:b/>
              </w:rPr>
              <w:t>–</w:t>
            </w:r>
            <w:r w:rsidR="00202E18">
              <w:rPr>
                <w:rFonts w:ascii="Arial" w:hAnsi="Arial" w:cs="Arial"/>
                <w:b/>
              </w:rPr>
              <w:t xml:space="preserve"> </w:t>
            </w:r>
            <w:r w:rsidR="00CF5333">
              <w:rPr>
                <w:rFonts w:ascii="Arial" w:hAnsi="Arial" w:cs="Arial"/>
                <w:b/>
              </w:rPr>
              <w:t xml:space="preserve">Consider any protective factors/strengths in the family </w:t>
            </w:r>
          </w:p>
          <w:p w:rsidR="009E3556" w:rsidRPr="009E3556" w:rsidRDefault="009E3556" w:rsidP="009E3556">
            <w:pPr>
              <w:rPr>
                <w:rFonts w:ascii="Arial" w:hAnsi="Arial" w:cs="Arial"/>
                <w:i/>
              </w:rPr>
            </w:pPr>
          </w:p>
        </w:tc>
      </w:tr>
      <w:tr w:rsidR="001F0E26" w:rsidTr="00906078">
        <w:tc>
          <w:tcPr>
            <w:tcW w:w="9606" w:type="dxa"/>
          </w:tcPr>
          <w:p w:rsidR="001F0E26" w:rsidRDefault="001F0E26" w:rsidP="007F3B61">
            <w:pPr>
              <w:spacing w:after="240"/>
              <w:rPr>
                <w:rFonts w:ascii="Arial" w:hAnsi="Arial" w:cs="Arial"/>
              </w:rPr>
            </w:pPr>
          </w:p>
          <w:p w:rsidR="009E3556" w:rsidRDefault="009E3556" w:rsidP="007F3B6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4427A" w:rsidRDefault="00D4427A" w:rsidP="00D4427A">
      <w:pPr>
        <w:spacing w:after="0" w:line="240" w:lineRule="auto"/>
      </w:pPr>
    </w:p>
    <w:p w:rsidR="00202E18" w:rsidRDefault="00202E18" w:rsidP="00D4427A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3556" w:rsidRPr="009E3556" w:rsidTr="00906078">
        <w:tc>
          <w:tcPr>
            <w:tcW w:w="9606" w:type="dxa"/>
          </w:tcPr>
          <w:p w:rsidR="009E3556" w:rsidRPr="00A7167B" w:rsidRDefault="009E3556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7167B">
              <w:rPr>
                <w:rFonts w:ascii="Arial" w:hAnsi="Arial" w:cs="Arial"/>
                <w:b/>
              </w:rPr>
              <w:t xml:space="preserve">What </w:t>
            </w:r>
            <w:r w:rsidR="00202E18">
              <w:rPr>
                <w:rFonts w:ascii="Arial" w:hAnsi="Arial" w:cs="Arial"/>
                <w:b/>
              </w:rPr>
              <w:t>support are you/your Service already offering the family? What can you/your Service do in addition?</w:t>
            </w:r>
          </w:p>
          <w:p w:rsidR="009E3556" w:rsidRPr="009E3556" w:rsidRDefault="009E3556" w:rsidP="009E3556">
            <w:pPr>
              <w:rPr>
                <w:rFonts w:ascii="Arial" w:hAnsi="Arial" w:cs="Arial"/>
                <w:i/>
              </w:rPr>
            </w:pPr>
          </w:p>
        </w:tc>
      </w:tr>
      <w:tr w:rsidR="009E3556" w:rsidTr="00906078">
        <w:tc>
          <w:tcPr>
            <w:tcW w:w="9606" w:type="dxa"/>
          </w:tcPr>
          <w:p w:rsidR="009E3556" w:rsidRDefault="009E3556" w:rsidP="00AF210E">
            <w:pPr>
              <w:spacing w:after="240"/>
              <w:rPr>
                <w:rFonts w:ascii="Arial" w:hAnsi="Arial" w:cs="Arial"/>
              </w:rPr>
            </w:pPr>
          </w:p>
          <w:p w:rsidR="009E3556" w:rsidRDefault="009E3556" w:rsidP="00AF210E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882171" w:rsidRDefault="00882171" w:rsidP="00882171">
      <w:pPr>
        <w:spacing w:after="0" w:line="240" w:lineRule="auto"/>
      </w:pPr>
    </w:p>
    <w:p w:rsidR="00A7167B" w:rsidRDefault="00A7167B" w:rsidP="0088217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2171" w:rsidRPr="009E3556" w:rsidTr="00906078">
        <w:tc>
          <w:tcPr>
            <w:tcW w:w="9606" w:type="dxa"/>
          </w:tcPr>
          <w:p w:rsidR="00882171" w:rsidRPr="00A7167B" w:rsidRDefault="00202E18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family, friend and/or community support networks that can help support the family?</w:t>
            </w:r>
          </w:p>
          <w:p w:rsidR="00882171" w:rsidRPr="009E3556" w:rsidRDefault="00882171" w:rsidP="00882171">
            <w:pPr>
              <w:rPr>
                <w:rFonts w:ascii="Arial" w:hAnsi="Arial" w:cs="Arial"/>
                <w:i/>
              </w:rPr>
            </w:pPr>
          </w:p>
        </w:tc>
      </w:tr>
      <w:tr w:rsidR="00882171" w:rsidTr="00906078">
        <w:tc>
          <w:tcPr>
            <w:tcW w:w="9606" w:type="dxa"/>
          </w:tcPr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7F3B61" w:rsidRDefault="007F3B61" w:rsidP="00D4427A">
      <w:pPr>
        <w:spacing w:after="0"/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2171" w:rsidRPr="009E3556" w:rsidTr="00906078">
        <w:tc>
          <w:tcPr>
            <w:tcW w:w="9606" w:type="dxa"/>
          </w:tcPr>
          <w:p w:rsidR="00882171" w:rsidRPr="00A7167B" w:rsidRDefault="00882171" w:rsidP="00A716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7167B">
              <w:rPr>
                <w:rFonts w:ascii="Arial" w:hAnsi="Arial" w:cs="Arial"/>
                <w:b/>
              </w:rPr>
              <w:t xml:space="preserve">Is there a perceived risk of violence / danger that could place those making contact with this family in danger?  </w:t>
            </w:r>
          </w:p>
          <w:p w:rsidR="00882171" w:rsidRPr="009E3556" w:rsidRDefault="00882171" w:rsidP="00882171">
            <w:pPr>
              <w:rPr>
                <w:rFonts w:ascii="Arial" w:hAnsi="Arial" w:cs="Arial"/>
                <w:i/>
              </w:rPr>
            </w:pPr>
            <w:r w:rsidRPr="009E355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Consider for example, experience of verbal abuse / aggressiveness, unsafe neighbourhood, persons of a violent </w:t>
            </w:r>
            <w:r w:rsidR="004E3B6C">
              <w:rPr>
                <w:rFonts w:ascii="Arial" w:hAnsi="Arial" w:cs="Arial"/>
                <w:i/>
              </w:rPr>
              <w:t>nature, an un-tethered dog, etc.)</w:t>
            </w:r>
          </w:p>
        </w:tc>
      </w:tr>
      <w:tr w:rsidR="00882171" w:rsidTr="00906078">
        <w:tc>
          <w:tcPr>
            <w:tcW w:w="9606" w:type="dxa"/>
          </w:tcPr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  <w:p w:rsidR="00882171" w:rsidRDefault="00882171" w:rsidP="00AF210E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1F0E26" w:rsidRDefault="001F0E26" w:rsidP="007F3B61">
      <w:pPr>
        <w:spacing w:after="240"/>
        <w:rPr>
          <w:rFonts w:ascii="Arial" w:hAnsi="Arial" w:cs="Arial"/>
        </w:rPr>
      </w:pPr>
    </w:p>
    <w:p w:rsidR="007F3B61" w:rsidRDefault="00A7167B" w:rsidP="007F3B61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7F3B61" w:rsidRPr="007F3B61">
        <w:rPr>
          <w:rFonts w:ascii="Arial" w:hAnsi="Arial" w:cs="Arial"/>
          <w:b/>
        </w:rPr>
        <w:t xml:space="preserve">Signature: </w:t>
      </w:r>
      <w:r w:rsidR="007F3B61" w:rsidRPr="007F3B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="007F3B61">
        <w:rPr>
          <w:rFonts w:ascii="Arial" w:hAnsi="Arial" w:cs="Arial"/>
        </w:rPr>
        <w:t xml:space="preserve"> </w:t>
      </w:r>
      <w:r w:rsidR="007F3B61" w:rsidRPr="007F3B61">
        <w:rPr>
          <w:rFonts w:ascii="Arial" w:hAnsi="Arial" w:cs="Arial"/>
          <w:b/>
        </w:rPr>
        <w:t>Print Name:</w:t>
      </w:r>
      <w:r w:rsidR="007F3B61" w:rsidRPr="007F3B61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</w:t>
      </w:r>
      <w:r w:rsidR="007F3B61">
        <w:rPr>
          <w:rFonts w:ascii="Arial" w:hAnsi="Arial" w:cs="Arial"/>
        </w:rPr>
        <w:t xml:space="preserve">       </w:t>
      </w:r>
      <w:r w:rsidR="007F3B61" w:rsidRPr="007F3B61">
        <w:rPr>
          <w:rFonts w:ascii="Arial" w:hAnsi="Arial" w:cs="Arial"/>
          <w:b/>
        </w:rPr>
        <w:t>Date:</w:t>
      </w:r>
      <w:r w:rsidR="007F3B61" w:rsidRPr="007F3B61">
        <w:rPr>
          <w:rFonts w:ascii="Arial" w:hAnsi="Arial" w:cs="Arial"/>
        </w:rPr>
        <w:t xml:space="preserve"> ………………</w:t>
      </w:r>
    </w:p>
    <w:p w:rsidR="00906078" w:rsidRDefault="00906078" w:rsidP="007F3B61">
      <w:pPr>
        <w:tabs>
          <w:tab w:val="left" w:pos="4111"/>
        </w:tabs>
        <w:jc w:val="both"/>
        <w:rPr>
          <w:rFonts w:ascii="Arial" w:hAnsi="Arial" w:cs="Arial"/>
        </w:rPr>
      </w:pPr>
    </w:p>
    <w:p w:rsidR="00906078" w:rsidRDefault="00906078" w:rsidP="0090607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 w:rsidRPr="00906078">
        <w:rPr>
          <w:rFonts w:ascii="Arial" w:hAnsi="Arial" w:cs="Arial"/>
          <w:b/>
        </w:rPr>
        <w:t xml:space="preserve">9. Once Completed Forms can be emailed or posted to: </w:t>
      </w:r>
    </w:p>
    <w:p w:rsidR="00906078" w:rsidRPr="00906078" w:rsidRDefault="00906078" w:rsidP="0090607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 w:rsidRPr="00906078">
        <w:rPr>
          <w:rFonts w:ascii="Arial" w:hAnsi="Arial" w:cs="Arial"/>
          <w:b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06078" w:rsidTr="00906078">
        <w:tc>
          <w:tcPr>
            <w:tcW w:w="2376" w:type="dxa"/>
          </w:tcPr>
          <w:p w:rsidR="00906078" w:rsidRPr="00906078" w:rsidRDefault="00906078" w:rsidP="007F3B6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Email </w:t>
            </w:r>
          </w:p>
        </w:tc>
        <w:tc>
          <w:tcPr>
            <w:tcW w:w="7230" w:type="dxa"/>
          </w:tcPr>
          <w:p w:rsidR="00906078" w:rsidRPr="00906078" w:rsidRDefault="00B7000D" w:rsidP="007F3B6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hyperlink r:id="rId16" w:history="1">
              <w:r w:rsidR="00906078" w:rsidRPr="00906078">
                <w:rPr>
                  <w:rStyle w:val="Hyperlink"/>
                  <w:rFonts w:ascii="Arial" w:hAnsi="Arial" w:cs="Arial"/>
                  <w:b/>
                </w:rPr>
                <w:t>familyconnect@telford.gov.uk</w:t>
              </w:r>
            </w:hyperlink>
            <w:r w:rsidR="00906078"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</w:p>
        </w:tc>
      </w:tr>
      <w:tr w:rsidR="00642E6D" w:rsidTr="00906078">
        <w:tc>
          <w:tcPr>
            <w:tcW w:w="2376" w:type="dxa"/>
          </w:tcPr>
          <w:p w:rsidR="00642E6D" w:rsidRPr="00906078" w:rsidRDefault="00642E6D" w:rsidP="007F3B6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Secure Email </w:t>
            </w:r>
          </w:p>
        </w:tc>
        <w:tc>
          <w:tcPr>
            <w:tcW w:w="7230" w:type="dxa"/>
          </w:tcPr>
          <w:p w:rsidR="00642E6D" w:rsidRPr="00642E6D" w:rsidRDefault="00B7000D" w:rsidP="007F3B61">
            <w:pPr>
              <w:jc w:val="center"/>
              <w:rPr>
                <w:rFonts w:ascii="Arial" w:hAnsi="Arial" w:cs="Arial"/>
                <w:b/>
              </w:rPr>
            </w:pPr>
            <w:hyperlink r:id="rId17" w:history="1">
              <w:r w:rsidR="00642E6D" w:rsidRPr="00642E6D">
                <w:rPr>
                  <w:rStyle w:val="Hyperlink"/>
                  <w:rFonts w:ascii="Arial" w:hAnsi="Arial" w:cs="Arial"/>
                  <w:b/>
                </w:rPr>
                <w:t>familyconnect@telford.gcsx.gov.uk</w:t>
              </w:r>
            </w:hyperlink>
            <w:r w:rsidR="00642E6D" w:rsidRPr="00642E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6078" w:rsidTr="00906078">
        <w:tc>
          <w:tcPr>
            <w:tcW w:w="2376" w:type="dxa"/>
          </w:tcPr>
          <w:p w:rsidR="00906078" w:rsidRPr="00906078" w:rsidRDefault="00906078" w:rsidP="007F3B6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>Post</w:t>
            </w:r>
          </w:p>
        </w:tc>
        <w:tc>
          <w:tcPr>
            <w:tcW w:w="7230" w:type="dxa"/>
          </w:tcPr>
          <w:p w:rsidR="00906078" w:rsidRPr="00906078" w:rsidRDefault="00906078" w:rsidP="00642E6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Family Connect, Telford and Wrekin Council, Darby House, </w:t>
            </w:r>
            <w:r w:rsidR="00642E6D">
              <w:rPr>
                <w:rFonts w:ascii="Arial" w:hAnsi="Arial" w:cs="Arial"/>
                <w:b/>
                <w:color w:val="808080" w:themeColor="background1" w:themeShade="80"/>
              </w:rPr>
              <w:t>5</w:t>
            </w:r>
            <w:r w:rsidRPr="00906078">
              <w:rPr>
                <w:rFonts w:ascii="Arial" w:hAnsi="Arial" w:cs="Arial"/>
                <w:b/>
                <w:color w:val="808080" w:themeColor="background1" w:themeShade="80"/>
                <w:vertAlign w:val="superscript"/>
              </w:rPr>
              <w:t>th</w:t>
            </w:r>
            <w:r w:rsidRPr="00906078">
              <w:rPr>
                <w:rFonts w:ascii="Arial" w:hAnsi="Arial" w:cs="Arial"/>
                <w:b/>
                <w:color w:val="808080" w:themeColor="background1" w:themeShade="80"/>
              </w:rPr>
              <w:t xml:space="preserve"> Floor, Lawn Central, Telford, TF3 4JA</w:t>
            </w:r>
          </w:p>
        </w:tc>
      </w:tr>
    </w:tbl>
    <w:p w:rsidR="007F3B61" w:rsidRDefault="007F3B61" w:rsidP="00A81790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A81790" w:rsidRDefault="00A81790" w:rsidP="00A81790">
      <w:pPr>
        <w:spacing w:after="0" w:line="240" w:lineRule="auto"/>
        <w:rPr>
          <w:rFonts w:ascii="Arial" w:hAnsi="Arial" w:cs="Arial"/>
          <w:b/>
        </w:rPr>
      </w:pPr>
    </w:p>
    <w:p w:rsidR="00A81790" w:rsidRDefault="00A81790" w:rsidP="00A81790">
      <w:pPr>
        <w:spacing w:after="0" w:line="240" w:lineRule="auto"/>
        <w:rPr>
          <w:rFonts w:ascii="Arial" w:hAnsi="Arial" w:cs="Arial"/>
          <w:b/>
        </w:rPr>
      </w:pPr>
      <w:r w:rsidRPr="00A81790">
        <w:rPr>
          <w:rFonts w:ascii="Arial" w:hAnsi="Arial" w:cs="Arial"/>
          <w:b/>
        </w:rPr>
        <w:t xml:space="preserve">10. What </w:t>
      </w:r>
      <w:r>
        <w:rPr>
          <w:rFonts w:ascii="Arial" w:hAnsi="Arial" w:cs="Arial"/>
          <w:b/>
        </w:rPr>
        <w:t xml:space="preserve">you can </w:t>
      </w:r>
      <w:r w:rsidRPr="00A81790">
        <w:rPr>
          <w:rFonts w:ascii="Arial" w:hAnsi="Arial" w:cs="Arial"/>
          <w:b/>
        </w:rPr>
        <w:t>expect in terms of a response</w:t>
      </w:r>
      <w:r>
        <w:rPr>
          <w:rFonts w:ascii="Arial" w:hAnsi="Arial" w:cs="Arial"/>
          <w:b/>
        </w:rPr>
        <w:t xml:space="preserve">: </w:t>
      </w:r>
    </w:p>
    <w:p w:rsidR="00A81790" w:rsidRDefault="00A81790" w:rsidP="00A81790">
      <w:pPr>
        <w:spacing w:after="0" w:line="240" w:lineRule="auto"/>
        <w:rPr>
          <w:rFonts w:ascii="Arial" w:hAnsi="Arial" w:cs="Arial"/>
          <w:b/>
        </w:rPr>
      </w:pPr>
    </w:p>
    <w:p w:rsidR="00175BC3" w:rsidRDefault="00175BC3" w:rsidP="00A81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receipt of your Request for Service Form you can expect a </w:t>
      </w:r>
      <w:r w:rsidR="00A81790">
        <w:rPr>
          <w:rFonts w:ascii="Arial" w:hAnsi="Arial" w:cs="Arial"/>
        </w:rPr>
        <w:t xml:space="preserve">written response </w:t>
      </w:r>
      <w:r>
        <w:rPr>
          <w:rFonts w:ascii="Arial" w:hAnsi="Arial" w:cs="Arial"/>
        </w:rPr>
        <w:t xml:space="preserve">from Family Connect </w:t>
      </w:r>
      <w:r w:rsidR="00A81790">
        <w:rPr>
          <w:rFonts w:ascii="Arial" w:hAnsi="Arial" w:cs="Arial"/>
        </w:rPr>
        <w:t xml:space="preserve">within </w:t>
      </w:r>
      <w:r w:rsidR="00642E6D">
        <w:rPr>
          <w:rFonts w:ascii="Arial" w:hAnsi="Arial" w:cs="Arial"/>
        </w:rPr>
        <w:t xml:space="preserve">ten </w:t>
      </w:r>
      <w:r w:rsidR="00A81790">
        <w:rPr>
          <w:rFonts w:ascii="Arial" w:hAnsi="Arial" w:cs="Arial"/>
        </w:rPr>
        <w:t>working days</w:t>
      </w:r>
      <w:r>
        <w:rPr>
          <w:rFonts w:ascii="Arial" w:hAnsi="Arial" w:cs="Arial"/>
        </w:rPr>
        <w:t xml:space="preserve">. </w:t>
      </w:r>
    </w:p>
    <w:p w:rsidR="00175BC3" w:rsidRDefault="00175BC3" w:rsidP="00A81790">
      <w:pPr>
        <w:spacing w:after="0" w:line="240" w:lineRule="auto"/>
        <w:rPr>
          <w:rFonts w:ascii="Arial" w:hAnsi="Arial" w:cs="Arial"/>
        </w:rPr>
      </w:pPr>
    </w:p>
    <w:p w:rsidR="0081009D" w:rsidRDefault="00175BC3" w:rsidP="00A81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response will include the outcome details of the case. (i.e.) </w:t>
      </w:r>
    </w:p>
    <w:p w:rsidR="0081009D" w:rsidRDefault="00175BC3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1009D">
        <w:rPr>
          <w:rFonts w:ascii="Arial" w:hAnsi="Arial" w:cs="Arial"/>
        </w:rPr>
        <w:t>No further action,</w:t>
      </w:r>
    </w:p>
    <w:p w:rsidR="0081009D" w:rsidRDefault="00CF5333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75BC3" w:rsidRPr="0081009D">
        <w:rPr>
          <w:rFonts w:ascii="Arial" w:hAnsi="Arial" w:cs="Arial"/>
        </w:rPr>
        <w:t>dvice and guidance provided,</w:t>
      </w:r>
    </w:p>
    <w:p w:rsidR="0081009D" w:rsidRDefault="00175BC3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1009D">
        <w:rPr>
          <w:rFonts w:ascii="Arial" w:hAnsi="Arial" w:cs="Arial"/>
        </w:rPr>
        <w:t xml:space="preserve">Request that </w:t>
      </w:r>
      <w:r w:rsidR="00060B5E" w:rsidRPr="0081009D">
        <w:rPr>
          <w:rFonts w:ascii="Arial" w:hAnsi="Arial" w:cs="Arial"/>
        </w:rPr>
        <w:t>an</w:t>
      </w:r>
      <w:r w:rsidRPr="0081009D">
        <w:rPr>
          <w:rFonts w:ascii="Arial" w:hAnsi="Arial" w:cs="Arial"/>
        </w:rPr>
        <w:t xml:space="preserve"> </w:t>
      </w:r>
      <w:r w:rsidR="00060B5E">
        <w:rPr>
          <w:rFonts w:ascii="Arial" w:hAnsi="Arial" w:cs="Arial"/>
        </w:rPr>
        <w:t xml:space="preserve">Early Help </w:t>
      </w:r>
      <w:r w:rsidRPr="0081009D">
        <w:rPr>
          <w:rFonts w:ascii="Arial" w:hAnsi="Arial" w:cs="Arial"/>
        </w:rPr>
        <w:t xml:space="preserve">Assessment be considered with a team around the </w:t>
      </w:r>
      <w:r w:rsidR="00060B5E">
        <w:rPr>
          <w:rFonts w:ascii="Arial" w:hAnsi="Arial" w:cs="Arial"/>
        </w:rPr>
        <w:t xml:space="preserve">family </w:t>
      </w:r>
      <w:r w:rsidRPr="0081009D">
        <w:rPr>
          <w:rFonts w:ascii="Arial" w:hAnsi="Arial" w:cs="Arial"/>
        </w:rPr>
        <w:t xml:space="preserve">action plan to support the child and family </w:t>
      </w:r>
    </w:p>
    <w:p w:rsidR="00175BC3" w:rsidRPr="0081009D" w:rsidRDefault="00060B5E" w:rsidP="0081009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5BC3" w:rsidRPr="0081009D">
        <w:rPr>
          <w:rFonts w:ascii="Arial" w:hAnsi="Arial" w:cs="Arial"/>
        </w:rPr>
        <w:t xml:space="preserve">r progressed to a referral.   </w:t>
      </w:r>
    </w:p>
    <w:p w:rsidR="00175BC3" w:rsidRDefault="00175BC3" w:rsidP="00A81790">
      <w:pPr>
        <w:spacing w:after="0" w:line="240" w:lineRule="auto"/>
        <w:rPr>
          <w:rFonts w:ascii="Arial" w:hAnsi="Arial" w:cs="Arial"/>
        </w:rPr>
      </w:pPr>
    </w:p>
    <w:p w:rsidR="00A81790" w:rsidRPr="00A81790" w:rsidRDefault="00175BC3" w:rsidP="00A817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If the case was progressed to a referral for assessment we will provide you with the name of the Social Worker conducting the assessment. </w:t>
      </w:r>
      <w:r w:rsidR="00A81790">
        <w:rPr>
          <w:rFonts w:ascii="Arial" w:hAnsi="Arial" w:cs="Arial"/>
        </w:rPr>
        <w:t>(I</w:t>
      </w:r>
      <w:r w:rsidR="00A81790" w:rsidRPr="00A81790">
        <w:rPr>
          <w:rFonts w:ascii="Arial" w:hAnsi="Arial" w:cs="Arial"/>
          <w:b/>
          <w:sz w:val="20"/>
          <w:szCs w:val="20"/>
        </w:rPr>
        <w:t>t is essential that your contact details are record</w:t>
      </w:r>
      <w:r>
        <w:rPr>
          <w:rFonts w:ascii="Arial" w:hAnsi="Arial" w:cs="Arial"/>
          <w:b/>
          <w:sz w:val="20"/>
          <w:szCs w:val="20"/>
        </w:rPr>
        <w:t>ed</w:t>
      </w:r>
      <w:r w:rsidR="00A81790" w:rsidRPr="00A81790">
        <w:rPr>
          <w:rFonts w:ascii="Arial" w:hAnsi="Arial" w:cs="Arial"/>
          <w:b/>
          <w:sz w:val="20"/>
          <w:szCs w:val="20"/>
        </w:rPr>
        <w:t xml:space="preserve"> to ensure the written response can be sent</w:t>
      </w:r>
      <w:r>
        <w:rPr>
          <w:rFonts w:ascii="Arial" w:hAnsi="Arial" w:cs="Arial"/>
          <w:b/>
          <w:sz w:val="20"/>
          <w:szCs w:val="20"/>
        </w:rPr>
        <w:t xml:space="preserve"> securely</w:t>
      </w:r>
      <w:r w:rsidR="00A81790" w:rsidRPr="00A81790">
        <w:rPr>
          <w:rFonts w:ascii="Arial" w:hAnsi="Arial" w:cs="Arial"/>
          <w:b/>
          <w:sz w:val="20"/>
          <w:szCs w:val="20"/>
        </w:rPr>
        <w:t>.)</w:t>
      </w:r>
    </w:p>
    <w:p w:rsidR="00A81790" w:rsidRDefault="00A81790" w:rsidP="00A81790">
      <w:pPr>
        <w:spacing w:after="0" w:line="240" w:lineRule="auto"/>
        <w:rPr>
          <w:rFonts w:ascii="Arial" w:hAnsi="Arial" w:cs="Arial"/>
        </w:rPr>
      </w:pPr>
    </w:p>
    <w:p w:rsidR="00D0364A" w:rsidRDefault="00D0364A" w:rsidP="00D0364A">
      <w:pPr>
        <w:rPr>
          <w:rFonts w:ascii="Arial" w:hAnsi="Arial" w:cs="Arial"/>
        </w:rPr>
      </w:pPr>
    </w:p>
    <w:p w:rsidR="00642E6D" w:rsidRDefault="00642E6D" w:rsidP="00D0364A">
      <w:pPr>
        <w:rPr>
          <w:rFonts w:ascii="Arial" w:hAnsi="Arial" w:cs="Arial"/>
        </w:rPr>
      </w:pPr>
    </w:p>
    <w:p w:rsidR="00642E6D" w:rsidRDefault="00642E6D" w:rsidP="00D0364A">
      <w:pPr>
        <w:rPr>
          <w:rFonts w:ascii="Arial" w:hAnsi="Arial" w:cs="Arial"/>
        </w:rPr>
      </w:pPr>
    </w:p>
    <w:p w:rsidR="00D0364A" w:rsidRPr="00D0364A" w:rsidRDefault="00D0364A" w:rsidP="00D036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T&amp;W Council </w:t>
      </w:r>
      <w:r w:rsidRPr="00D0364A">
        <w:rPr>
          <w:rFonts w:ascii="Arial" w:hAnsi="Arial" w:cs="Arial"/>
          <w:b/>
          <w:u w:val="single"/>
        </w:rPr>
        <w:t>Statement</w:t>
      </w:r>
    </w:p>
    <w:p w:rsidR="00D0364A" w:rsidRPr="00D0364A" w:rsidRDefault="00D0364A" w:rsidP="00D0364A">
      <w:pPr>
        <w:rPr>
          <w:rFonts w:ascii="Arial" w:hAnsi="Arial" w:cs="Arial"/>
        </w:rPr>
      </w:pPr>
      <w:r w:rsidRPr="00D0364A">
        <w:rPr>
          <w:rFonts w:ascii="Arial" w:hAnsi="Arial" w:cs="Arial"/>
        </w:rPr>
        <w:t>I understand that:</w:t>
      </w:r>
    </w:p>
    <w:p w:rsidR="00D0364A" w:rsidRPr="00D0364A" w:rsidRDefault="00D0364A" w:rsidP="00D0364A">
      <w:pPr>
        <w:rPr>
          <w:rFonts w:ascii="Arial" w:hAnsi="Arial" w:cs="Arial"/>
        </w:rPr>
      </w:pPr>
    </w:p>
    <w:p w:rsidR="00D0364A" w:rsidRPr="00D0364A" w:rsidRDefault="00D0364A" w:rsidP="00D0364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D0364A">
        <w:rPr>
          <w:rFonts w:ascii="Arial" w:hAnsi="Arial" w:cs="Arial"/>
        </w:rPr>
        <w:t>Telford and Wrekin Council (T&amp;WC) collect personal information on me/my family to enable T&amp;WC to provide support services which will benefit me as an individual and/or my family</w:t>
      </w:r>
    </w:p>
    <w:p w:rsidR="00D0364A" w:rsidRPr="00D0364A" w:rsidRDefault="00D0364A" w:rsidP="00D0364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D0364A">
        <w:rPr>
          <w:rFonts w:ascii="Arial" w:hAnsi="Arial" w:cs="Arial"/>
        </w:rPr>
        <w:t>That my/my family’s personal information will only be shared internally between Council services to enable these services to be provided to me/my family</w:t>
      </w:r>
    </w:p>
    <w:p w:rsidR="00D0364A" w:rsidRPr="00D0364A" w:rsidRDefault="00D0364A" w:rsidP="00D0364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D0364A">
        <w:rPr>
          <w:rFonts w:ascii="Arial" w:hAnsi="Arial" w:cs="Arial"/>
        </w:rPr>
        <w:t>T&amp;WC may also share my/my family’s personal information with government departments or other public bodies as required by relevant legislation</w:t>
      </w:r>
    </w:p>
    <w:p w:rsidR="00D0364A" w:rsidRPr="00D0364A" w:rsidRDefault="00D0364A" w:rsidP="00D0364A">
      <w:pPr>
        <w:rPr>
          <w:rFonts w:ascii="Arial" w:hAnsi="Arial" w:cs="Arial"/>
          <w:color w:val="1F497D"/>
        </w:rPr>
      </w:pPr>
    </w:p>
    <w:p w:rsidR="00D0364A" w:rsidRDefault="00D0364A" w:rsidP="00D0364A">
      <w:pPr>
        <w:rPr>
          <w:rFonts w:ascii="Arial" w:hAnsi="Arial" w:cs="Arial"/>
          <w:color w:val="1F497D"/>
        </w:rPr>
      </w:pPr>
      <w:r w:rsidRPr="00D0364A">
        <w:rPr>
          <w:rFonts w:ascii="Arial" w:hAnsi="Arial" w:cs="Arial"/>
        </w:rPr>
        <w:t xml:space="preserve">For further information please visit </w:t>
      </w:r>
      <w:hyperlink r:id="rId18" w:history="1">
        <w:r w:rsidRPr="00D0364A">
          <w:rPr>
            <w:rStyle w:val="Hyperlink"/>
            <w:rFonts w:ascii="Arial" w:hAnsi="Arial" w:cs="Arial"/>
          </w:rPr>
          <w:t>www.telford.gov.uk/terms</w:t>
        </w:r>
      </w:hyperlink>
    </w:p>
    <w:p w:rsidR="00D0364A" w:rsidRDefault="00D0364A" w:rsidP="00A81790">
      <w:pPr>
        <w:spacing w:after="0" w:line="240" w:lineRule="auto"/>
        <w:rPr>
          <w:rFonts w:ascii="Arial" w:hAnsi="Arial" w:cs="Arial"/>
        </w:rPr>
      </w:pPr>
    </w:p>
    <w:p w:rsidR="00A81790" w:rsidRPr="00A81790" w:rsidRDefault="00A81790" w:rsidP="00A81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81790" w:rsidRPr="00A81790" w:rsidSect="00906078">
      <w:footerReference w:type="default" r:id="rId1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B1" w:rsidRDefault="000A79B1" w:rsidP="00CF0992">
      <w:pPr>
        <w:spacing w:after="0" w:line="240" w:lineRule="auto"/>
      </w:pPr>
      <w:r>
        <w:separator/>
      </w:r>
    </w:p>
  </w:endnote>
  <w:endnote w:type="continuationSeparator" w:id="0">
    <w:p w:rsidR="000A79B1" w:rsidRDefault="000A79B1" w:rsidP="00CF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49" w:rsidRDefault="00B7000D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CF933F63F5B443AB97C00417531D69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473FE">
          <w:rPr>
            <w:color w:val="000000" w:themeColor="text1"/>
            <w:sz w:val="24"/>
            <w:szCs w:val="24"/>
          </w:rPr>
          <w:t xml:space="preserve">LSCB – </w:t>
        </w:r>
        <w:r w:rsidR="00CB53FC">
          <w:rPr>
            <w:color w:val="000000" w:themeColor="text1"/>
            <w:sz w:val="24"/>
            <w:szCs w:val="24"/>
          </w:rPr>
          <w:t>Family Connec</w:t>
        </w:r>
        <w:r>
          <w:rPr>
            <w:color w:val="000000" w:themeColor="text1"/>
            <w:sz w:val="24"/>
            <w:szCs w:val="24"/>
          </w:rPr>
          <w:t>t RFS Form- Jan 2019</w:t>
        </w:r>
      </w:sdtContent>
    </w:sdt>
  </w:p>
  <w:p w:rsidR="00CF0992" w:rsidRDefault="00910E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5549" w:rsidRDefault="00824E04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355549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7000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355549" w:rsidRDefault="00824E04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355549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7000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3692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69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CED5A" id="Rectangle 58" o:spid="_x0000_s1026" style="position:absolute;margin-left:0;margin-top:0;width:459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B1" w:rsidRDefault="000A79B1" w:rsidP="00CF0992">
      <w:pPr>
        <w:spacing w:after="0" w:line="240" w:lineRule="auto"/>
      </w:pPr>
      <w:r>
        <w:separator/>
      </w:r>
    </w:p>
  </w:footnote>
  <w:footnote w:type="continuationSeparator" w:id="0">
    <w:p w:rsidR="000A79B1" w:rsidRDefault="000A79B1" w:rsidP="00CF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5B3"/>
    <w:multiLevelType w:val="hybridMultilevel"/>
    <w:tmpl w:val="B9E0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ABE"/>
    <w:multiLevelType w:val="hybridMultilevel"/>
    <w:tmpl w:val="025032A4"/>
    <w:lvl w:ilvl="0" w:tplc="08090017">
      <w:start w:val="1"/>
      <w:numFmt w:val="lowerLetter"/>
      <w:lvlText w:val="%1)"/>
      <w:lvlJc w:val="left"/>
      <w:pPr>
        <w:ind w:left="349" w:hanging="360"/>
      </w:p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52C46EE"/>
    <w:multiLevelType w:val="hybridMultilevel"/>
    <w:tmpl w:val="13FAC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1B27"/>
    <w:multiLevelType w:val="hybridMultilevel"/>
    <w:tmpl w:val="C202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115"/>
    <w:multiLevelType w:val="hybridMultilevel"/>
    <w:tmpl w:val="B344EB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25D78"/>
    <w:multiLevelType w:val="multilevel"/>
    <w:tmpl w:val="264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E3CC5"/>
    <w:multiLevelType w:val="hybridMultilevel"/>
    <w:tmpl w:val="9ED24484"/>
    <w:lvl w:ilvl="0" w:tplc="1D549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3"/>
    <w:rsid w:val="00022C58"/>
    <w:rsid w:val="00060B5E"/>
    <w:rsid w:val="000A79B1"/>
    <w:rsid w:val="000C2945"/>
    <w:rsid w:val="00127687"/>
    <w:rsid w:val="0014041B"/>
    <w:rsid w:val="00175BC3"/>
    <w:rsid w:val="001A4FC7"/>
    <w:rsid w:val="001E34F6"/>
    <w:rsid w:val="001F0E26"/>
    <w:rsid w:val="00202E18"/>
    <w:rsid w:val="00237D8A"/>
    <w:rsid w:val="00273659"/>
    <w:rsid w:val="002A2064"/>
    <w:rsid w:val="002A23CB"/>
    <w:rsid w:val="002D0BC7"/>
    <w:rsid w:val="0032071B"/>
    <w:rsid w:val="00355549"/>
    <w:rsid w:val="00383623"/>
    <w:rsid w:val="003C740E"/>
    <w:rsid w:val="004E3B6C"/>
    <w:rsid w:val="005D3563"/>
    <w:rsid w:val="005E7822"/>
    <w:rsid w:val="00606499"/>
    <w:rsid w:val="00642E6D"/>
    <w:rsid w:val="006473FE"/>
    <w:rsid w:val="0065003D"/>
    <w:rsid w:val="0074178D"/>
    <w:rsid w:val="00777AB5"/>
    <w:rsid w:val="007F3B61"/>
    <w:rsid w:val="007F7E6C"/>
    <w:rsid w:val="0081009D"/>
    <w:rsid w:val="00824E04"/>
    <w:rsid w:val="00882171"/>
    <w:rsid w:val="008E70AB"/>
    <w:rsid w:val="00906078"/>
    <w:rsid w:val="00910E58"/>
    <w:rsid w:val="009A3579"/>
    <w:rsid w:val="009E3556"/>
    <w:rsid w:val="00A7167B"/>
    <w:rsid w:val="00A81790"/>
    <w:rsid w:val="00AA5AA4"/>
    <w:rsid w:val="00AD25DA"/>
    <w:rsid w:val="00B7000D"/>
    <w:rsid w:val="00B815E8"/>
    <w:rsid w:val="00C529FD"/>
    <w:rsid w:val="00C7566E"/>
    <w:rsid w:val="00CB53FC"/>
    <w:rsid w:val="00CE0412"/>
    <w:rsid w:val="00CF0992"/>
    <w:rsid w:val="00CF5333"/>
    <w:rsid w:val="00D031E8"/>
    <w:rsid w:val="00D0364A"/>
    <w:rsid w:val="00D304F6"/>
    <w:rsid w:val="00D4147F"/>
    <w:rsid w:val="00D4427A"/>
    <w:rsid w:val="00D57450"/>
    <w:rsid w:val="00DE48B1"/>
    <w:rsid w:val="00DF7C8B"/>
    <w:rsid w:val="00E2096E"/>
    <w:rsid w:val="00F46B60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9CE100-90BD-4617-90FA-891887B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B6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F3B6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356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356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3B61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7F3B6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7F3B6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table" w:styleId="TableGrid">
    <w:name w:val="Table Grid"/>
    <w:basedOn w:val="TableNormal"/>
    <w:rsid w:val="007F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8B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92"/>
  </w:style>
  <w:style w:type="paragraph" w:customStyle="1" w:styleId="DE7B8801F2B1483F98D539CC92927118">
    <w:name w:val="DE7B8801F2B1483F98D539CC92927118"/>
    <w:rsid w:val="00355549"/>
    <w:rPr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D1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yperlink" Target="http://www.telford.gov.uk/term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mailto:familyconnect@telford.gcsx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milyconnect@telford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roceduresonline.com/resources/keywords_online/nat_key/keywords/significant_harm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stmidlands.procedures.org.uk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933F63F5B443AB97C00417531D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3D50-5100-4CE6-AC5F-F62A73F66F0C}"/>
      </w:docPartPr>
      <w:docPartBody>
        <w:p w:rsidR="00E84AF8" w:rsidRDefault="0011687B" w:rsidP="0011687B">
          <w:pPr>
            <w:pStyle w:val="CF933F63F5B443AB97C00417531D697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687B"/>
    <w:rsid w:val="0011687B"/>
    <w:rsid w:val="002C561C"/>
    <w:rsid w:val="002E506B"/>
    <w:rsid w:val="006369D9"/>
    <w:rsid w:val="00E84AF8"/>
    <w:rsid w:val="00E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06858878C46F8A66C914F7FD3190D">
    <w:name w:val="F6206858878C46F8A66C914F7FD3190D"/>
    <w:rsid w:val="0011687B"/>
  </w:style>
  <w:style w:type="paragraph" w:customStyle="1" w:styleId="996CE8D5405249B280389E6BA8CFA5EB">
    <w:name w:val="996CE8D5405249B280389E6BA8CFA5EB"/>
    <w:rsid w:val="0011687B"/>
  </w:style>
  <w:style w:type="paragraph" w:customStyle="1" w:styleId="8E551140656B41C387DA67608A96AD86">
    <w:name w:val="8E551140656B41C387DA67608A96AD86"/>
    <w:rsid w:val="0011687B"/>
  </w:style>
  <w:style w:type="paragraph" w:customStyle="1" w:styleId="CF933F63F5B443AB97C00417531D6970">
    <w:name w:val="CF933F63F5B443AB97C00417531D6970"/>
    <w:rsid w:val="00116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20D4-745B-4B94-B4CD-97C1B65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7BFAEC98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LSCB – Family Connect RFS Form- Jan 2019</dc:creator>
  <cp:lastModifiedBy>Wood, Courtney</cp:lastModifiedBy>
  <cp:revision>3</cp:revision>
  <dcterms:created xsi:type="dcterms:W3CDTF">2019-01-04T16:15:00Z</dcterms:created>
  <dcterms:modified xsi:type="dcterms:W3CDTF">2019-01-04T16:15:00Z</dcterms:modified>
</cp:coreProperties>
</file>