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C0625" w14:textId="77777777" w:rsidR="00581581" w:rsidRDefault="00581581" w:rsidP="00BC61CC">
      <w:pPr>
        <w:rPr>
          <w:rFonts w:ascii="Arial" w:hAnsi="Arial" w:cs="Arial"/>
        </w:rPr>
      </w:pPr>
      <w:r w:rsidRPr="0050085C">
        <w:rPr>
          <w:i/>
          <w:noProof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 wp14:anchorId="2C36E524" wp14:editId="51016FC4">
            <wp:simplePos x="0" y="0"/>
            <wp:positionH relativeFrom="margin">
              <wp:align>center</wp:align>
            </wp:positionH>
            <wp:positionV relativeFrom="margin">
              <wp:posOffset>-408940</wp:posOffset>
            </wp:positionV>
            <wp:extent cx="2238375" cy="1314660"/>
            <wp:effectExtent l="0" t="0" r="0" b="0"/>
            <wp:wrapNone/>
            <wp:docPr id="3" name="Picture 3" descr="P:\ODD\Partnership Management Team - 2016 onwards\Telford Wrekin Safeguarding Partnership\Logos\Option 1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DD\Partnership Management Team - 2016 onwards\Telford Wrekin Safeguarding Partnership\Logos\Option 1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47B28" w14:textId="77777777" w:rsidR="00581581" w:rsidRPr="00581581" w:rsidRDefault="00581581" w:rsidP="00BC61CC">
      <w:pPr>
        <w:rPr>
          <w:rFonts w:ascii="Arial" w:hAnsi="Arial" w:cs="Arial"/>
          <w:b/>
        </w:rPr>
      </w:pPr>
    </w:p>
    <w:p w14:paraId="4E056C78" w14:textId="77777777" w:rsidR="00870FED" w:rsidRDefault="00870FED" w:rsidP="00870FED">
      <w:pPr>
        <w:pStyle w:val="NoSpacing"/>
        <w:rPr>
          <w:rFonts w:ascii="Arial" w:hAnsi="Arial" w:cs="Arial"/>
        </w:rPr>
      </w:pPr>
    </w:p>
    <w:p w14:paraId="420E388B" w14:textId="7AD31104" w:rsidR="00870FED" w:rsidRDefault="004D28D6" w:rsidP="00094280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Non-Accidental Injuries Learning Event</w:t>
      </w:r>
    </w:p>
    <w:p w14:paraId="0E40D2A6" w14:textId="6538DF55" w:rsidR="00345C58" w:rsidRDefault="00345C58" w:rsidP="00094280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01/04/2022 9am-1.30pm</w:t>
      </w:r>
    </w:p>
    <w:p w14:paraId="22E92941" w14:textId="77777777" w:rsidR="004D28D6" w:rsidRPr="00870FED" w:rsidRDefault="004D28D6" w:rsidP="00094280">
      <w:pPr>
        <w:pStyle w:val="NoSpacing"/>
        <w:jc w:val="center"/>
        <w:rPr>
          <w:rFonts w:ascii="Arial" w:hAnsi="Arial" w:cs="Arial"/>
          <w:b/>
          <w:sz w:val="12"/>
        </w:rPr>
      </w:pPr>
    </w:p>
    <w:p w14:paraId="369BF913" w14:textId="273690EB" w:rsidR="00870FED" w:rsidRDefault="00870FED" w:rsidP="00094280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AGENDA</w:t>
      </w:r>
    </w:p>
    <w:p w14:paraId="73625BD0" w14:textId="77777777" w:rsidR="004973B2" w:rsidRPr="00094280" w:rsidRDefault="004973B2" w:rsidP="00094280">
      <w:pPr>
        <w:pStyle w:val="NoSpacing"/>
        <w:jc w:val="center"/>
        <w:rPr>
          <w:rFonts w:ascii="Arial" w:hAnsi="Arial" w:cs="Arial"/>
          <w:b/>
          <w:sz w:val="28"/>
        </w:rPr>
      </w:pPr>
    </w:p>
    <w:p w14:paraId="18AF19CF" w14:textId="77777777" w:rsidR="00094280" w:rsidRPr="00870FED" w:rsidRDefault="00A310EF" w:rsidP="00A310EF">
      <w:pPr>
        <w:pStyle w:val="NoSpacing"/>
        <w:tabs>
          <w:tab w:val="left" w:pos="5490"/>
        </w:tabs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4"/>
        </w:rPr>
        <w:tab/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6764"/>
        <w:gridCol w:w="2043"/>
      </w:tblGrid>
      <w:tr w:rsidR="00345C58" w:rsidRPr="00BC61CC" w14:paraId="7F8AAB60" w14:textId="77777777" w:rsidTr="00345C58">
        <w:trPr>
          <w:trHeight w:val="635"/>
        </w:trPr>
        <w:tc>
          <w:tcPr>
            <w:tcW w:w="634" w:type="pct"/>
            <w:shd w:val="clear" w:color="auto" w:fill="D9D9D9"/>
            <w:vAlign w:val="center"/>
          </w:tcPr>
          <w:p w14:paraId="107DCDC1" w14:textId="551B0007" w:rsidR="00345C58" w:rsidRPr="004D28D6" w:rsidRDefault="00345C58" w:rsidP="004D28D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9.00-9.30am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454B1764" w14:textId="6A091B55" w:rsidR="00345C58" w:rsidRPr="00BF5AEA" w:rsidRDefault="00345C58" w:rsidP="00870F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 Tea and Coffee</w:t>
            </w:r>
          </w:p>
        </w:tc>
        <w:tc>
          <w:tcPr>
            <w:tcW w:w="1014" w:type="pct"/>
            <w:vAlign w:val="center"/>
          </w:tcPr>
          <w:p w14:paraId="6CCD2C98" w14:textId="1E5E45E3" w:rsidR="00345C58" w:rsidRPr="00BF5AEA" w:rsidRDefault="00345C58" w:rsidP="00870F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C58" w:rsidRPr="00BC61CC" w14:paraId="42CABDE9" w14:textId="77777777" w:rsidTr="00345C58">
        <w:trPr>
          <w:trHeight w:val="635"/>
        </w:trPr>
        <w:tc>
          <w:tcPr>
            <w:tcW w:w="634" w:type="pct"/>
            <w:shd w:val="clear" w:color="auto" w:fill="D9D9D9"/>
            <w:vAlign w:val="center"/>
          </w:tcPr>
          <w:p w14:paraId="5199BC37" w14:textId="2C7AFBD2" w:rsidR="00345C58" w:rsidRPr="004D28D6" w:rsidRDefault="00345C58" w:rsidP="004D28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28D6">
              <w:rPr>
                <w:rFonts w:ascii="Arial" w:hAnsi="Arial" w:cs="Arial"/>
                <w:b/>
              </w:rPr>
              <w:t>9.30-9.35am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11D66971" w14:textId="0EBFBD7C" w:rsidR="00345C58" w:rsidRPr="00BF5AEA" w:rsidRDefault="00345C58" w:rsidP="00870F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from TWSP</w:t>
            </w:r>
          </w:p>
        </w:tc>
        <w:tc>
          <w:tcPr>
            <w:tcW w:w="1014" w:type="pct"/>
            <w:vAlign w:val="center"/>
          </w:tcPr>
          <w:p w14:paraId="6997D742" w14:textId="60967E73" w:rsidR="00345C58" w:rsidRPr="00BF5AEA" w:rsidRDefault="00345C58" w:rsidP="00870F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Mason</w:t>
            </w:r>
          </w:p>
        </w:tc>
      </w:tr>
      <w:tr w:rsidR="00345C58" w:rsidRPr="00BC61CC" w14:paraId="18E9D71B" w14:textId="77777777" w:rsidTr="00345C58">
        <w:trPr>
          <w:trHeight w:val="664"/>
        </w:trPr>
        <w:tc>
          <w:tcPr>
            <w:tcW w:w="634" w:type="pct"/>
            <w:shd w:val="clear" w:color="auto" w:fill="D9D9D9"/>
            <w:vAlign w:val="center"/>
          </w:tcPr>
          <w:p w14:paraId="2CD147B3" w14:textId="0481E1D5" w:rsidR="00345C58" w:rsidRPr="004D28D6" w:rsidRDefault="00345C58" w:rsidP="004D28D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9.35-10.30am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73B85BD7" w14:textId="22D5B024" w:rsidR="00345C58" w:rsidRPr="00BF5AEA" w:rsidRDefault="00345C58" w:rsidP="006659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Speaker Presentation</w:t>
            </w:r>
          </w:p>
        </w:tc>
        <w:tc>
          <w:tcPr>
            <w:tcW w:w="1014" w:type="pct"/>
            <w:vAlign w:val="center"/>
          </w:tcPr>
          <w:p w14:paraId="02A841B1" w14:textId="277B5957" w:rsidR="00345C58" w:rsidRPr="00BF5AEA" w:rsidRDefault="00345C58" w:rsidP="00870F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Blyth</w:t>
            </w:r>
          </w:p>
        </w:tc>
      </w:tr>
      <w:tr w:rsidR="00345C58" w:rsidRPr="00BC61CC" w14:paraId="28FC1325" w14:textId="77777777" w:rsidTr="00345C58">
        <w:trPr>
          <w:trHeight w:val="664"/>
        </w:trPr>
        <w:tc>
          <w:tcPr>
            <w:tcW w:w="634" w:type="pct"/>
            <w:shd w:val="clear" w:color="auto" w:fill="D9D9D9"/>
            <w:vAlign w:val="center"/>
          </w:tcPr>
          <w:p w14:paraId="23CD2E0F" w14:textId="684EA112" w:rsidR="00345C58" w:rsidRPr="004D28D6" w:rsidRDefault="00345C58" w:rsidP="004D28D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10.30-11am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116CC1A8" w14:textId="2A9E077E" w:rsidR="00345C58" w:rsidRPr="00BF5AEA" w:rsidRDefault="00345C58" w:rsidP="009C1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TWSP Presentation</w:t>
            </w:r>
          </w:p>
        </w:tc>
        <w:tc>
          <w:tcPr>
            <w:tcW w:w="1014" w:type="pct"/>
            <w:vAlign w:val="center"/>
          </w:tcPr>
          <w:p w14:paraId="144DF318" w14:textId="1AB0668B" w:rsidR="00345C58" w:rsidRPr="00BF5AEA" w:rsidRDefault="00345C58" w:rsidP="00870F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Mason</w:t>
            </w:r>
          </w:p>
        </w:tc>
      </w:tr>
      <w:tr w:rsidR="00345C58" w:rsidRPr="00BC61CC" w14:paraId="65C17D9D" w14:textId="77777777" w:rsidTr="00345C58">
        <w:trPr>
          <w:trHeight w:val="664"/>
        </w:trPr>
        <w:tc>
          <w:tcPr>
            <w:tcW w:w="634" w:type="pct"/>
            <w:shd w:val="clear" w:color="auto" w:fill="D9D9D9"/>
            <w:vAlign w:val="center"/>
          </w:tcPr>
          <w:p w14:paraId="55FBCA5E" w14:textId="665D036D" w:rsidR="00345C58" w:rsidRPr="004D28D6" w:rsidRDefault="00345C58" w:rsidP="004D28D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11am-11.30am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378F69AA" w14:textId="70F63361" w:rsidR="00345C58" w:rsidRPr="00BF5AEA" w:rsidRDefault="00345C58" w:rsidP="00E23C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 and Coffee Break </w:t>
            </w:r>
          </w:p>
        </w:tc>
        <w:tc>
          <w:tcPr>
            <w:tcW w:w="1014" w:type="pct"/>
            <w:vAlign w:val="center"/>
          </w:tcPr>
          <w:p w14:paraId="13D57FB8" w14:textId="18B8770C" w:rsidR="00345C58" w:rsidRPr="00BF5AEA" w:rsidRDefault="00345C58" w:rsidP="00870F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5C58" w:rsidRPr="00BC61CC" w14:paraId="1E1E4BA3" w14:textId="77777777" w:rsidTr="00345C58">
        <w:trPr>
          <w:trHeight w:val="664"/>
        </w:trPr>
        <w:tc>
          <w:tcPr>
            <w:tcW w:w="634" w:type="pct"/>
            <w:shd w:val="clear" w:color="auto" w:fill="D9D9D9"/>
            <w:vAlign w:val="center"/>
          </w:tcPr>
          <w:p w14:paraId="169F99D6" w14:textId="4DCF8660" w:rsidR="00345C58" w:rsidRPr="004D28D6" w:rsidRDefault="00345C58" w:rsidP="004D28D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11.30am-12.30pm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03DD532E" w14:textId="7FD8ED17" w:rsidR="00345C58" w:rsidRDefault="00345C58" w:rsidP="00E23C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Workshops</w:t>
            </w:r>
          </w:p>
        </w:tc>
        <w:tc>
          <w:tcPr>
            <w:tcW w:w="1014" w:type="pct"/>
            <w:vAlign w:val="center"/>
          </w:tcPr>
          <w:p w14:paraId="5CCCB42C" w14:textId="0679CF9D" w:rsidR="00345C58" w:rsidRDefault="00345C58" w:rsidP="00870F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Spragg</w:t>
            </w:r>
          </w:p>
        </w:tc>
      </w:tr>
      <w:tr w:rsidR="00345C58" w:rsidRPr="00BC61CC" w14:paraId="7F71A6C0" w14:textId="77777777" w:rsidTr="00345C58">
        <w:trPr>
          <w:trHeight w:val="664"/>
        </w:trPr>
        <w:tc>
          <w:tcPr>
            <w:tcW w:w="634" w:type="pct"/>
            <w:shd w:val="clear" w:color="auto" w:fill="D9D9D9"/>
            <w:vAlign w:val="center"/>
          </w:tcPr>
          <w:p w14:paraId="288077FD" w14:textId="1629093E" w:rsidR="00345C58" w:rsidRPr="004D28D6" w:rsidRDefault="00345C58" w:rsidP="005311F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12.30-1.00pm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6387E1AD" w14:textId="679BE404" w:rsidR="00345C58" w:rsidRPr="00BF5AEA" w:rsidRDefault="00345C58" w:rsidP="00E23C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Up</w:t>
            </w:r>
          </w:p>
        </w:tc>
        <w:tc>
          <w:tcPr>
            <w:tcW w:w="1014" w:type="pct"/>
            <w:vAlign w:val="center"/>
          </w:tcPr>
          <w:p w14:paraId="6EE98F99" w14:textId="737B8A77" w:rsidR="00345C58" w:rsidRPr="00BF5AEA" w:rsidRDefault="00345C58" w:rsidP="00870F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Spragg</w:t>
            </w:r>
          </w:p>
        </w:tc>
      </w:tr>
      <w:tr w:rsidR="00345C58" w:rsidRPr="00BC61CC" w14:paraId="4CBD96B2" w14:textId="77777777" w:rsidTr="00345C58">
        <w:trPr>
          <w:trHeight w:val="664"/>
        </w:trPr>
        <w:tc>
          <w:tcPr>
            <w:tcW w:w="634" w:type="pct"/>
            <w:shd w:val="clear" w:color="auto" w:fill="D9D9D9"/>
            <w:vAlign w:val="center"/>
          </w:tcPr>
          <w:p w14:paraId="7DCBA70B" w14:textId="577C2D28" w:rsidR="00345C58" w:rsidRPr="004D28D6" w:rsidRDefault="00345C58" w:rsidP="004D28D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1.00-1.30pm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08D44690" w14:textId="4C60ECCD" w:rsidR="00345C58" w:rsidRPr="001D0206" w:rsidRDefault="00345C58" w:rsidP="001D02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</w:t>
            </w:r>
          </w:p>
        </w:tc>
        <w:tc>
          <w:tcPr>
            <w:tcW w:w="1014" w:type="pct"/>
            <w:vAlign w:val="center"/>
          </w:tcPr>
          <w:p w14:paraId="52A3B5A3" w14:textId="3A1E5DF0" w:rsidR="00345C58" w:rsidRPr="00BF5AEA" w:rsidRDefault="00345C58" w:rsidP="00870F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Mason</w:t>
            </w:r>
          </w:p>
        </w:tc>
      </w:tr>
    </w:tbl>
    <w:p w14:paraId="5132FD94" w14:textId="77777777" w:rsidR="006D3911" w:rsidRDefault="006D3911" w:rsidP="00D3699E">
      <w:bookmarkStart w:id="0" w:name="_GoBack"/>
      <w:bookmarkEnd w:id="0"/>
    </w:p>
    <w:sectPr w:rsidR="006D3911" w:rsidSect="00A310EF">
      <w:footerReference w:type="default" r:id="rId8"/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C1690" w14:textId="77777777" w:rsidR="00245F2C" w:rsidRDefault="00245F2C" w:rsidP="00BC61CC">
      <w:pPr>
        <w:spacing w:after="0" w:line="240" w:lineRule="auto"/>
      </w:pPr>
      <w:r>
        <w:separator/>
      </w:r>
    </w:p>
  </w:endnote>
  <w:endnote w:type="continuationSeparator" w:id="0">
    <w:p w14:paraId="52BF18B4" w14:textId="77777777" w:rsidR="00245F2C" w:rsidRDefault="00245F2C" w:rsidP="00BC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2720" w14:textId="77777777" w:rsidR="00B6449A" w:rsidRDefault="00B6449A">
    <w:pPr>
      <w:pStyle w:val="Footer"/>
      <w:jc w:val="right"/>
    </w:pPr>
  </w:p>
  <w:p w14:paraId="57AFE751" w14:textId="77777777" w:rsidR="00B6449A" w:rsidRDefault="00B64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3B564" w14:textId="77777777" w:rsidR="00245F2C" w:rsidRDefault="00245F2C" w:rsidP="00BC61CC">
      <w:pPr>
        <w:spacing w:after="0" w:line="240" w:lineRule="auto"/>
      </w:pPr>
      <w:r>
        <w:separator/>
      </w:r>
    </w:p>
  </w:footnote>
  <w:footnote w:type="continuationSeparator" w:id="0">
    <w:p w14:paraId="4C3CD4F7" w14:textId="77777777" w:rsidR="00245F2C" w:rsidRDefault="00245F2C" w:rsidP="00BC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D9B"/>
    <w:multiLevelType w:val="hybridMultilevel"/>
    <w:tmpl w:val="99DE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7977"/>
    <w:multiLevelType w:val="hybridMultilevel"/>
    <w:tmpl w:val="29A86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388"/>
    <w:multiLevelType w:val="hybridMultilevel"/>
    <w:tmpl w:val="3A32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424A1"/>
    <w:multiLevelType w:val="hybridMultilevel"/>
    <w:tmpl w:val="F212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040E5"/>
    <w:multiLevelType w:val="hybridMultilevel"/>
    <w:tmpl w:val="8FAEA7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9173B"/>
    <w:multiLevelType w:val="hybridMultilevel"/>
    <w:tmpl w:val="BB8A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0938"/>
    <w:multiLevelType w:val="hybridMultilevel"/>
    <w:tmpl w:val="9F74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1A7B"/>
    <w:multiLevelType w:val="hybridMultilevel"/>
    <w:tmpl w:val="9C3E6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E3E13"/>
    <w:multiLevelType w:val="hybridMultilevel"/>
    <w:tmpl w:val="25F2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3F2B"/>
    <w:multiLevelType w:val="hybridMultilevel"/>
    <w:tmpl w:val="1784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5658"/>
    <w:multiLevelType w:val="hybridMultilevel"/>
    <w:tmpl w:val="7B725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E6FBE"/>
    <w:multiLevelType w:val="hybridMultilevel"/>
    <w:tmpl w:val="295E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B69D9"/>
    <w:multiLevelType w:val="hybridMultilevel"/>
    <w:tmpl w:val="EB966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C2B56"/>
    <w:multiLevelType w:val="hybridMultilevel"/>
    <w:tmpl w:val="743C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944EF"/>
    <w:multiLevelType w:val="hybridMultilevel"/>
    <w:tmpl w:val="9C5C1A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27C47"/>
    <w:multiLevelType w:val="hybridMultilevel"/>
    <w:tmpl w:val="F998C9D0"/>
    <w:lvl w:ilvl="0" w:tplc="8DBA8182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46F4E"/>
    <w:multiLevelType w:val="hybridMultilevel"/>
    <w:tmpl w:val="ABA21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F6BDA"/>
    <w:multiLevelType w:val="hybridMultilevel"/>
    <w:tmpl w:val="CA9E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3145B"/>
    <w:multiLevelType w:val="hybridMultilevel"/>
    <w:tmpl w:val="F6D6F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72BFF"/>
    <w:multiLevelType w:val="hybridMultilevel"/>
    <w:tmpl w:val="3460991E"/>
    <w:lvl w:ilvl="0" w:tplc="8DBA8182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B327B"/>
    <w:multiLevelType w:val="hybridMultilevel"/>
    <w:tmpl w:val="9762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C6580"/>
    <w:multiLevelType w:val="hybridMultilevel"/>
    <w:tmpl w:val="CD34D1F8"/>
    <w:lvl w:ilvl="0" w:tplc="8DBA8182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5322F"/>
    <w:multiLevelType w:val="hybridMultilevel"/>
    <w:tmpl w:val="F5BCE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1473E"/>
    <w:multiLevelType w:val="hybridMultilevel"/>
    <w:tmpl w:val="CC28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0281E"/>
    <w:multiLevelType w:val="hybridMultilevel"/>
    <w:tmpl w:val="736C6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65625"/>
    <w:multiLevelType w:val="hybridMultilevel"/>
    <w:tmpl w:val="4554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4"/>
  </w:num>
  <w:num w:numId="5">
    <w:abstractNumId w:val="22"/>
  </w:num>
  <w:num w:numId="6">
    <w:abstractNumId w:val="12"/>
  </w:num>
  <w:num w:numId="7">
    <w:abstractNumId w:val="18"/>
  </w:num>
  <w:num w:numId="8">
    <w:abstractNumId w:val="16"/>
  </w:num>
  <w:num w:numId="9">
    <w:abstractNumId w:val="3"/>
  </w:num>
  <w:num w:numId="10">
    <w:abstractNumId w:val="7"/>
  </w:num>
  <w:num w:numId="11">
    <w:abstractNumId w:val="14"/>
  </w:num>
  <w:num w:numId="12">
    <w:abstractNumId w:val="0"/>
  </w:num>
  <w:num w:numId="13">
    <w:abstractNumId w:val="25"/>
  </w:num>
  <w:num w:numId="14">
    <w:abstractNumId w:val="21"/>
  </w:num>
  <w:num w:numId="15">
    <w:abstractNumId w:val="19"/>
  </w:num>
  <w:num w:numId="16">
    <w:abstractNumId w:val="15"/>
  </w:num>
  <w:num w:numId="17">
    <w:abstractNumId w:val="24"/>
  </w:num>
  <w:num w:numId="18">
    <w:abstractNumId w:val="6"/>
  </w:num>
  <w:num w:numId="19">
    <w:abstractNumId w:val="8"/>
  </w:num>
  <w:num w:numId="20">
    <w:abstractNumId w:val="9"/>
  </w:num>
  <w:num w:numId="21">
    <w:abstractNumId w:val="23"/>
  </w:num>
  <w:num w:numId="22">
    <w:abstractNumId w:val="10"/>
  </w:num>
  <w:num w:numId="23">
    <w:abstractNumId w:val="20"/>
  </w:num>
  <w:num w:numId="24">
    <w:abstractNumId w:val="2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3E"/>
    <w:rsid w:val="00001E43"/>
    <w:rsid w:val="00005788"/>
    <w:rsid w:val="00013070"/>
    <w:rsid w:val="000151A7"/>
    <w:rsid w:val="00020DD1"/>
    <w:rsid w:val="000237EE"/>
    <w:rsid w:val="00024FFE"/>
    <w:rsid w:val="00042805"/>
    <w:rsid w:val="0004683D"/>
    <w:rsid w:val="000536DE"/>
    <w:rsid w:val="00057C2D"/>
    <w:rsid w:val="00075D6F"/>
    <w:rsid w:val="00076C6D"/>
    <w:rsid w:val="00093173"/>
    <w:rsid w:val="00093695"/>
    <w:rsid w:val="00094280"/>
    <w:rsid w:val="00094544"/>
    <w:rsid w:val="000950B9"/>
    <w:rsid w:val="000A40E2"/>
    <w:rsid w:val="000B65EF"/>
    <w:rsid w:val="000B7142"/>
    <w:rsid w:val="000C3D94"/>
    <w:rsid w:val="000D6CBF"/>
    <w:rsid w:val="000E4AC4"/>
    <w:rsid w:val="000E68FE"/>
    <w:rsid w:val="000E6A4E"/>
    <w:rsid w:val="000E7194"/>
    <w:rsid w:val="000E7F6A"/>
    <w:rsid w:val="000F40F0"/>
    <w:rsid w:val="000F6FB2"/>
    <w:rsid w:val="0010132C"/>
    <w:rsid w:val="0010208C"/>
    <w:rsid w:val="0010545F"/>
    <w:rsid w:val="00113615"/>
    <w:rsid w:val="00115D48"/>
    <w:rsid w:val="00115F20"/>
    <w:rsid w:val="00122721"/>
    <w:rsid w:val="001233DB"/>
    <w:rsid w:val="0015257B"/>
    <w:rsid w:val="00153873"/>
    <w:rsid w:val="001616FE"/>
    <w:rsid w:val="001634EA"/>
    <w:rsid w:val="00176BEF"/>
    <w:rsid w:val="00176DDF"/>
    <w:rsid w:val="00181D50"/>
    <w:rsid w:val="001A5985"/>
    <w:rsid w:val="001B1BAC"/>
    <w:rsid w:val="001C39D2"/>
    <w:rsid w:val="001D0206"/>
    <w:rsid w:val="001D6F94"/>
    <w:rsid w:val="001E57B9"/>
    <w:rsid w:val="001E5B64"/>
    <w:rsid w:val="001F34B3"/>
    <w:rsid w:val="00203BF8"/>
    <w:rsid w:val="0021200B"/>
    <w:rsid w:val="002130A9"/>
    <w:rsid w:val="002155AB"/>
    <w:rsid w:val="00220608"/>
    <w:rsid w:val="00220B6B"/>
    <w:rsid w:val="00231D7B"/>
    <w:rsid w:val="00241E10"/>
    <w:rsid w:val="00245F2C"/>
    <w:rsid w:val="00252B35"/>
    <w:rsid w:val="00253B7B"/>
    <w:rsid w:val="0025715A"/>
    <w:rsid w:val="0026291F"/>
    <w:rsid w:val="002638FF"/>
    <w:rsid w:val="00271A55"/>
    <w:rsid w:val="00284C7D"/>
    <w:rsid w:val="00286B13"/>
    <w:rsid w:val="002921BD"/>
    <w:rsid w:val="00293B08"/>
    <w:rsid w:val="00294535"/>
    <w:rsid w:val="002A029C"/>
    <w:rsid w:val="002A188C"/>
    <w:rsid w:val="002A2F41"/>
    <w:rsid w:val="002B5814"/>
    <w:rsid w:val="002C0509"/>
    <w:rsid w:val="002C5D1E"/>
    <w:rsid w:val="002D0A34"/>
    <w:rsid w:val="002D6F51"/>
    <w:rsid w:val="002E03D6"/>
    <w:rsid w:val="002E350E"/>
    <w:rsid w:val="002E3FD2"/>
    <w:rsid w:val="002F008D"/>
    <w:rsid w:val="002F1520"/>
    <w:rsid w:val="002F36FB"/>
    <w:rsid w:val="002F6FEE"/>
    <w:rsid w:val="00304020"/>
    <w:rsid w:val="00305270"/>
    <w:rsid w:val="00306771"/>
    <w:rsid w:val="0031051E"/>
    <w:rsid w:val="0031169B"/>
    <w:rsid w:val="00311B5B"/>
    <w:rsid w:val="00313B9C"/>
    <w:rsid w:val="0031524D"/>
    <w:rsid w:val="00324896"/>
    <w:rsid w:val="0032598A"/>
    <w:rsid w:val="003356C6"/>
    <w:rsid w:val="00337398"/>
    <w:rsid w:val="00345C58"/>
    <w:rsid w:val="0035064B"/>
    <w:rsid w:val="0035723B"/>
    <w:rsid w:val="00361033"/>
    <w:rsid w:val="00361824"/>
    <w:rsid w:val="00367F90"/>
    <w:rsid w:val="00372738"/>
    <w:rsid w:val="0038039A"/>
    <w:rsid w:val="00383ABE"/>
    <w:rsid w:val="00387314"/>
    <w:rsid w:val="003A144E"/>
    <w:rsid w:val="003A2D6C"/>
    <w:rsid w:val="003A66A4"/>
    <w:rsid w:val="003B095E"/>
    <w:rsid w:val="003B43F9"/>
    <w:rsid w:val="003B63CA"/>
    <w:rsid w:val="003B78E8"/>
    <w:rsid w:val="003E5361"/>
    <w:rsid w:val="003E69B5"/>
    <w:rsid w:val="003F2B8C"/>
    <w:rsid w:val="003F7B76"/>
    <w:rsid w:val="00404B49"/>
    <w:rsid w:val="004055B1"/>
    <w:rsid w:val="0042319A"/>
    <w:rsid w:val="00425213"/>
    <w:rsid w:val="00425E31"/>
    <w:rsid w:val="004314DE"/>
    <w:rsid w:val="00431EB5"/>
    <w:rsid w:val="004323B0"/>
    <w:rsid w:val="004401D8"/>
    <w:rsid w:val="00441696"/>
    <w:rsid w:val="00467475"/>
    <w:rsid w:val="00481CCF"/>
    <w:rsid w:val="0048255B"/>
    <w:rsid w:val="004868CE"/>
    <w:rsid w:val="00494311"/>
    <w:rsid w:val="00496B66"/>
    <w:rsid w:val="004973B2"/>
    <w:rsid w:val="004A224E"/>
    <w:rsid w:val="004A4DDB"/>
    <w:rsid w:val="004A6D8B"/>
    <w:rsid w:val="004B3E5B"/>
    <w:rsid w:val="004B5071"/>
    <w:rsid w:val="004C0AF9"/>
    <w:rsid w:val="004C0DD1"/>
    <w:rsid w:val="004C4E19"/>
    <w:rsid w:val="004D28D6"/>
    <w:rsid w:val="004E0F55"/>
    <w:rsid w:val="004F7501"/>
    <w:rsid w:val="005006D9"/>
    <w:rsid w:val="00503DCC"/>
    <w:rsid w:val="00503E0D"/>
    <w:rsid w:val="00507B0E"/>
    <w:rsid w:val="00507B58"/>
    <w:rsid w:val="00516352"/>
    <w:rsid w:val="005311F2"/>
    <w:rsid w:val="00544907"/>
    <w:rsid w:val="0054755B"/>
    <w:rsid w:val="00553BB9"/>
    <w:rsid w:val="00555597"/>
    <w:rsid w:val="0055595B"/>
    <w:rsid w:val="005600FD"/>
    <w:rsid w:val="00570BCB"/>
    <w:rsid w:val="00581581"/>
    <w:rsid w:val="00591714"/>
    <w:rsid w:val="005A2B3E"/>
    <w:rsid w:val="005A3B97"/>
    <w:rsid w:val="005A70A3"/>
    <w:rsid w:val="005B2A98"/>
    <w:rsid w:val="005B47AF"/>
    <w:rsid w:val="005C0914"/>
    <w:rsid w:val="005C2F81"/>
    <w:rsid w:val="005C3180"/>
    <w:rsid w:val="005C51F3"/>
    <w:rsid w:val="005D303F"/>
    <w:rsid w:val="005D4D4E"/>
    <w:rsid w:val="005E3D32"/>
    <w:rsid w:val="005F4170"/>
    <w:rsid w:val="005F663F"/>
    <w:rsid w:val="00602251"/>
    <w:rsid w:val="00612019"/>
    <w:rsid w:val="00617AB3"/>
    <w:rsid w:val="00632762"/>
    <w:rsid w:val="00635278"/>
    <w:rsid w:val="006353A1"/>
    <w:rsid w:val="006408A7"/>
    <w:rsid w:val="006435F4"/>
    <w:rsid w:val="00645592"/>
    <w:rsid w:val="00646CD0"/>
    <w:rsid w:val="00647A07"/>
    <w:rsid w:val="0065018E"/>
    <w:rsid w:val="00654BD8"/>
    <w:rsid w:val="006640C4"/>
    <w:rsid w:val="0066598B"/>
    <w:rsid w:val="00682C39"/>
    <w:rsid w:val="00685051"/>
    <w:rsid w:val="006851D3"/>
    <w:rsid w:val="0068593F"/>
    <w:rsid w:val="0069203F"/>
    <w:rsid w:val="006924F9"/>
    <w:rsid w:val="00694AD6"/>
    <w:rsid w:val="00696EE6"/>
    <w:rsid w:val="006A093F"/>
    <w:rsid w:val="006A6C9C"/>
    <w:rsid w:val="006B5007"/>
    <w:rsid w:val="006C0395"/>
    <w:rsid w:val="006C5820"/>
    <w:rsid w:val="006D3911"/>
    <w:rsid w:val="006D593E"/>
    <w:rsid w:val="006E4340"/>
    <w:rsid w:val="006E4D47"/>
    <w:rsid w:val="006E4F78"/>
    <w:rsid w:val="006F5131"/>
    <w:rsid w:val="006F66AE"/>
    <w:rsid w:val="0070695A"/>
    <w:rsid w:val="007077BF"/>
    <w:rsid w:val="0071081D"/>
    <w:rsid w:val="00711BCF"/>
    <w:rsid w:val="00713C6D"/>
    <w:rsid w:val="007227A3"/>
    <w:rsid w:val="00725356"/>
    <w:rsid w:val="007328DB"/>
    <w:rsid w:val="00740E95"/>
    <w:rsid w:val="00742578"/>
    <w:rsid w:val="00742F88"/>
    <w:rsid w:val="007526A7"/>
    <w:rsid w:val="00775939"/>
    <w:rsid w:val="00777C3A"/>
    <w:rsid w:val="00782999"/>
    <w:rsid w:val="00784641"/>
    <w:rsid w:val="007A4337"/>
    <w:rsid w:val="007A4F8C"/>
    <w:rsid w:val="007B7774"/>
    <w:rsid w:val="007C518A"/>
    <w:rsid w:val="007C557F"/>
    <w:rsid w:val="007D488F"/>
    <w:rsid w:val="007E6787"/>
    <w:rsid w:val="007F19E4"/>
    <w:rsid w:val="007F7B35"/>
    <w:rsid w:val="00800355"/>
    <w:rsid w:val="00807828"/>
    <w:rsid w:val="00810A7C"/>
    <w:rsid w:val="00814120"/>
    <w:rsid w:val="008172F9"/>
    <w:rsid w:val="00821B04"/>
    <w:rsid w:val="00826675"/>
    <w:rsid w:val="0083000C"/>
    <w:rsid w:val="00830B81"/>
    <w:rsid w:val="00833178"/>
    <w:rsid w:val="0083378F"/>
    <w:rsid w:val="00834AC2"/>
    <w:rsid w:val="00842E62"/>
    <w:rsid w:val="0084633E"/>
    <w:rsid w:val="008502C6"/>
    <w:rsid w:val="0086255C"/>
    <w:rsid w:val="00866F38"/>
    <w:rsid w:val="00870A61"/>
    <w:rsid w:val="00870FED"/>
    <w:rsid w:val="0087259E"/>
    <w:rsid w:val="00884A32"/>
    <w:rsid w:val="00884A5F"/>
    <w:rsid w:val="00884F40"/>
    <w:rsid w:val="008863E6"/>
    <w:rsid w:val="00886579"/>
    <w:rsid w:val="00886A72"/>
    <w:rsid w:val="00886A74"/>
    <w:rsid w:val="008A079D"/>
    <w:rsid w:val="008A07F1"/>
    <w:rsid w:val="008A486D"/>
    <w:rsid w:val="008B1D0E"/>
    <w:rsid w:val="008B429D"/>
    <w:rsid w:val="008B5B78"/>
    <w:rsid w:val="008B6AD4"/>
    <w:rsid w:val="008C7410"/>
    <w:rsid w:val="008D5B62"/>
    <w:rsid w:val="008D64AC"/>
    <w:rsid w:val="008E25AA"/>
    <w:rsid w:val="008E3D35"/>
    <w:rsid w:val="008E6FF5"/>
    <w:rsid w:val="008F18C1"/>
    <w:rsid w:val="008F1DAB"/>
    <w:rsid w:val="009026A7"/>
    <w:rsid w:val="00905608"/>
    <w:rsid w:val="0090641D"/>
    <w:rsid w:val="00913643"/>
    <w:rsid w:val="00916DD1"/>
    <w:rsid w:val="00920199"/>
    <w:rsid w:val="00921925"/>
    <w:rsid w:val="00924A69"/>
    <w:rsid w:val="009253BD"/>
    <w:rsid w:val="00933340"/>
    <w:rsid w:val="00936F4A"/>
    <w:rsid w:val="009372BD"/>
    <w:rsid w:val="009440AA"/>
    <w:rsid w:val="00944339"/>
    <w:rsid w:val="009451FC"/>
    <w:rsid w:val="009528F1"/>
    <w:rsid w:val="00952B87"/>
    <w:rsid w:val="009535A9"/>
    <w:rsid w:val="00956332"/>
    <w:rsid w:val="009651D0"/>
    <w:rsid w:val="00971F87"/>
    <w:rsid w:val="00972180"/>
    <w:rsid w:val="00972BC8"/>
    <w:rsid w:val="0098315A"/>
    <w:rsid w:val="00983F46"/>
    <w:rsid w:val="00990002"/>
    <w:rsid w:val="00996A16"/>
    <w:rsid w:val="009A5C8D"/>
    <w:rsid w:val="009A6F31"/>
    <w:rsid w:val="009C1E08"/>
    <w:rsid w:val="009C78EF"/>
    <w:rsid w:val="009D0149"/>
    <w:rsid w:val="009D2A89"/>
    <w:rsid w:val="009D44C0"/>
    <w:rsid w:val="009E1BEE"/>
    <w:rsid w:val="009E3EEB"/>
    <w:rsid w:val="009E5542"/>
    <w:rsid w:val="009E74F7"/>
    <w:rsid w:val="009F216B"/>
    <w:rsid w:val="009F243A"/>
    <w:rsid w:val="009F5252"/>
    <w:rsid w:val="009F72AB"/>
    <w:rsid w:val="00A05DE3"/>
    <w:rsid w:val="00A21B39"/>
    <w:rsid w:val="00A2277F"/>
    <w:rsid w:val="00A310EF"/>
    <w:rsid w:val="00A312E0"/>
    <w:rsid w:val="00A3259A"/>
    <w:rsid w:val="00A344ED"/>
    <w:rsid w:val="00A443C5"/>
    <w:rsid w:val="00A446E8"/>
    <w:rsid w:val="00A473FD"/>
    <w:rsid w:val="00A50EA6"/>
    <w:rsid w:val="00A70BBF"/>
    <w:rsid w:val="00A73861"/>
    <w:rsid w:val="00A7619D"/>
    <w:rsid w:val="00AA21D9"/>
    <w:rsid w:val="00AA6FFA"/>
    <w:rsid w:val="00AB569F"/>
    <w:rsid w:val="00AC3335"/>
    <w:rsid w:val="00AC3767"/>
    <w:rsid w:val="00AD7F1C"/>
    <w:rsid w:val="00AE2CF2"/>
    <w:rsid w:val="00AE3AA6"/>
    <w:rsid w:val="00AF4FE4"/>
    <w:rsid w:val="00AF6DD6"/>
    <w:rsid w:val="00B00832"/>
    <w:rsid w:val="00B0083C"/>
    <w:rsid w:val="00B249BA"/>
    <w:rsid w:val="00B33AD9"/>
    <w:rsid w:val="00B373FE"/>
    <w:rsid w:val="00B559BF"/>
    <w:rsid w:val="00B60807"/>
    <w:rsid w:val="00B6449A"/>
    <w:rsid w:val="00B64D8C"/>
    <w:rsid w:val="00B7208B"/>
    <w:rsid w:val="00B755DB"/>
    <w:rsid w:val="00B811D4"/>
    <w:rsid w:val="00B85137"/>
    <w:rsid w:val="00B9032F"/>
    <w:rsid w:val="00B93584"/>
    <w:rsid w:val="00B95B63"/>
    <w:rsid w:val="00BA4B8A"/>
    <w:rsid w:val="00BB5E4A"/>
    <w:rsid w:val="00BC5DD7"/>
    <w:rsid w:val="00BC61CC"/>
    <w:rsid w:val="00BC621F"/>
    <w:rsid w:val="00BC77D7"/>
    <w:rsid w:val="00BD02D1"/>
    <w:rsid w:val="00BE673D"/>
    <w:rsid w:val="00BF5AEA"/>
    <w:rsid w:val="00C0131F"/>
    <w:rsid w:val="00C161CE"/>
    <w:rsid w:val="00C16FE0"/>
    <w:rsid w:val="00C2147A"/>
    <w:rsid w:val="00C438A8"/>
    <w:rsid w:val="00C57A86"/>
    <w:rsid w:val="00C63B01"/>
    <w:rsid w:val="00C732F1"/>
    <w:rsid w:val="00C83935"/>
    <w:rsid w:val="00C92249"/>
    <w:rsid w:val="00CA124C"/>
    <w:rsid w:val="00CA3996"/>
    <w:rsid w:val="00CB4325"/>
    <w:rsid w:val="00CB43EC"/>
    <w:rsid w:val="00CB5A27"/>
    <w:rsid w:val="00CB75B2"/>
    <w:rsid w:val="00CC074B"/>
    <w:rsid w:val="00CD74EB"/>
    <w:rsid w:val="00CE4463"/>
    <w:rsid w:val="00CE7943"/>
    <w:rsid w:val="00CF122A"/>
    <w:rsid w:val="00CF3883"/>
    <w:rsid w:val="00CF60F6"/>
    <w:rsid w:val="00D123DC"/>
    <w:rsid w:val="00D160E0"/>
    <w:rsid w:val="00D21172"/>
    <w:rsid w:val="00D23B72"/>
    <w:rsid w:val="00D32459"/>
    <w:rsid w:val="00D33E45"/>
    <w:rsid w:val="00D34D99"/>
    <w:rsid w:val="00D3699E"/>
    <w:rsid w:val="00D479BB"/>
    <w:rsid w:val="00D47F61"/>
    <w:rsid w:val="00D500AD"/>
    <w:rsid w:val="00D50EA4"/>
    <w:rsid w:val="00D53CD4"/>
    <w:rsid w:val="00D668FA"/>
    <w:rsid w:val="00D67BAA"/>
    <w:rsid w:val="00D73B36"/>
    <w:rsid w:val="00D7653C"/>
    <w:rsid w:val="00D83884"/>
    <w:rsid w:val="00D92508"/>
    <w:rsid w:val="00D93784"/>
    <w:rsid w:val="00D965F8"/>
    <w:rsid w:val="00D976EC"/>
    <w:rsid w:val="00DB398C"/>
    <w:rsid w:val="00DC1E48"/>
    <w:rsid w:val="00DC2A83"/>
    <w:rsid w:val="00DC354D"/>
    <w:rsid w:val="00DD3184"/>
    <w:rsid w:val="00DD548D"/>
    <w:rsid w:val="00DD67E1"/>
    <w:rsid w:val="00DE6116"/>
    <w:rsid w:val="00DF3392"/>
    <w:rsid w:val="00DF6C06"/>
    <w:rsid w:val="00E05521"/>
    <w:rsid w:val="00E10AD8"/>
    <w:rsid w:val="00E11107"/>
    <w:rsid w:val="00E2077C"/>
    <w:rsid w:val="00E21A3C"/>
    <w:rsid w:val="00E23B45"/>
    <w:rsid w:val="00E23C1E"/>
    <w:rsid w:val="00E30B13"/>
    <w:rsid w:val="00E41BE5"/>
    <w:rsid w:val="00E42025"/>
    <w:rsid w:val="00E51F4B"/>
    <w:rsid w:val="00E53443"/>
    <w:rsid w:val="00E5411D"/>
    <w:rsid w:val="00E55DAD"/>
    <w:rsid w:val="00E83D40"/>
    <w:rsid w:val="00E84E9D"/>
    <w:rsid w:val="00E8580C"/>
    <w:rsid w:val="00E95E0A"/>
    <w:rsid w:val="00EA2C87"/>
    <w:rsid w:val="00EA688C"/>
    <w:rsid w:val="00EC00B7"/>
    <w:rsid w:val="00EC2224"/>
    <w:rsid w:val="00ED025C"/>
    <w:rsid w:val="00ED59BA"/>
    <w:rsid w:val="00EE00CA"/>
    <w:rsid w:val="00EE24F8"/>
    <w:rsid w:val="00EE3927"/>
    <w:rsid w:val="00EE5F8C"/>
    <w:rsid w:val="00EE6443"/>
    <w:rsid w:val="00EE7AE7"/>
    <w:rsid w:val="00EF1E4B"/>
    <w:rsid w:val="00F020FA"/>
    <w:rsid w:val="00F03DA2"/>
    <w:rsid w:val="00F05B52"/>
    <w:rsid w:val="00F05D25"/>
    <w:rsid w:val="00F07349"/>
    <w:rsid w:val="00F1048E"/>
    <w:rsid w:val="00F12FAA"/>
    <w:rsid w:val="00F13AEB"/>
    <w:rsid w:val="00F16DC5"/>
    <w:rsid w:val="00F227A8"/>
    <w:rsid w:val="00F3207F"/>
    <w:rsid w:val="00F33A1A"/>
    <w:rsid w:val="00F3441B"/>
    <w:rsid w:val="00F40141"/>
    <w:rsid w:val="00F50061"/>
    <w:rsid w:val="00F51703"/>
    <w:rsid w:val="00F52592"/>
    <w:rsid w:val="00F55A35"/>
    <w:rsid w:val="00F57D48"/>
    <w:rsid w:val="00F62EF1"/>
    <w:rsid w:val="00F70FD9"/>
    <w:rsid w:val="00F800AE"/>
    <w:rsid w:val="00F95BE7"/>
    <w:rsid w:val="00FA128B"/>
    <w:rsid w:val="00FA6CD2"/>
    <w:rsid w:val="00FB52CC"/>
    <w:rsid w:val="00FB7582"/>
    <w:rsid w:val="00FC290B"/>
    <w:rsid w:val="00FC4B06"/>
    <w:rsid w:val="00FC50FE"/>
    <w:rsid w:val="00FC6D20"/>
    <w:rsid w:val="00FE2EE5"/>
    <w:rsid w:val="00FE40F9"/>
    <w:rsid w:val="00FF2BAB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F865"/>
  <w15:docId w15:val="{313E870D-C411-42AC-A906-F07F5CD3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61C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CC"/>
  </w:style>
  <w:style w:type="paragraph" w:styleId="Footer">
    <w:name w:val="footer"/>
    <w:basedOn w:val="Normal"/>
    <w:link w:val="FooterChar"/>
    <w:uiPriority w:val="99"/>
    <w:unhideWhenUsed/>
    <w:rsid w:val="00BC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CC"/>
  </w:style>
  <w:style w:type="paragraph" w:customStyle="1" w:styleId="HeaderEven">
    <w:name w:val="Header Even"/>
    <w:basedOn w:val="NoSpacing"/>
    <w:qFormat/>
    <w:rsid w:val="00BC61CC"/>
    <w:pPr>
      <w:pBdr>
        <w:bottom w:val="single" w:sz="4" w:space="1" w:color="4F81BD"/>
      </w:pBdr>
    </w:pPr>
    <w:rPr>
      <w:b/>
      <w:color w:val="1F497D"/>
      <w:sz w:val="20"/>
      <w:szCs w:val="20"/>
      <w:lang w:val="en-US" w:eastAsia="ja-JP"/>
    </w:rPr>
  </w:style>
  <w:style w:type="paragraph" w:customStyle="1" w:styleId="FooterOdd">
    <w:name w:val="Footer Odd"/>
    <w:basedOn w:val="Normal"/>
    <w:qFormat/>
    <w:rsid w:val="00BC61CC"/>
    <w:pPr>
      <w:pBdr>
        <w:top w:val="single" w:sz="4" w:space="1" w:color="4F81BD"/>
      </w:pBdr>
      <w:spacing w:after="180" w:line="264" w:lineRule="auto"/>
      <w:jc w:val="right"/>
    </w:pPr>
    <w:rPr>
      <w:color w:val="1F497D"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BC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61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C61C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-mailSignature">
    <w:name w:val="E-mail Signature"/>
    <w:basedOn w:val="Normal"/>
    <w:link w:val="E-mailSignatureChar"/>
    <w:uiPriority w:val="99"/>
    <w:unhideWhenUsed/>
    <w:rsid w:val="00BC61C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BC61CC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6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C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C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3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3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scon\AppData\Local\Microsoft\Windows\Temporary%20Internet%20Files\Content.Outlook\KIK9WKT5\SLR%20Agenda%2019%2005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SLR Agenda 19 05 2016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399</CharactersWithSpaces>
  <SharedDoc>false</SharedDoc>
  <HLinks>
    <vt:vector size="6" baseType="variant"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https://www.gov.uk/government/uploads/system/uploads/attachment_data/file/533826/Triennial_Analysis_of_SCRs_2011-2014_-__Pathways_to_harm_and_protection.pdf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ssscon</dc:creator>
  <cp:lastModifiedBy>Kendrick, Lucy</cp:lastModifiedBy>
  <cp:revision>2</cp:revision>
  <cp:lastPrinted>2016-05-05T09:48:00Z</cp:lastPrinted>
  <dcterms:created xsi:type="dcterms:W3CDTF">2022-03-29T14:53:00Z</dcterms:created>
  <dcterms:modified xsi:type="dcterms:W3CDTF">2022-03-29T14:53:00Z</dcterms:modified>
</cp:coreProperties>
</file>